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9D62" w14:textId="77777777" w:rsidR="009A225D" w:rsidRPr="009A225D" w:rsidRDefault="009A225D" w:rsidP="009A225D">
      <w:pPr>
        <w:jc w:val="center"/>
        <w:rPr>
          <w:sz w:val="32"/>
          <w:szCs w:val="32"/>
        </w:rPr>
      </w:pPr>
      <w:r w:rsidRPr="009A225D">
        <w:rPr>
          <w:sz w:val="32"/>
          <w:szCs w:val="32"/>
        </w:rPr>
        <w:t>Ansøgningsskema</w:t>
      </w:r>
    </w:p>
    <w:p w14:paraId="09349956" w14:textId="240FE982" w:rsidR="009A225D" w:rsidRPr="009A225D" w:rsidRDefault="0057779E" w:rsidP="009A225D">
      <w:pPr>
        <w:jc w:val="center"/>
        <w:rPr>
          <w:b/>
          <w:sz w:val="32"/>
          <w:szCs w:val="32"/>
        </w:rPr>
      </w:pPr>
      <w:r>
        <w:rPr>
          <w:b/>
          <w:sz w:val="32"/>
          <w:szCs w:val="32"/>
        </w:rPr>
        <w:t>4</w:t>
      </w:r>
      <w:r w:rsidR="00A708EF">
        <w:rPr>
          <w:b/>
          <w:sz w:val="32"/>
          <w:szCs w:val="32"/>
        </w:rPr>
        <w:t>. ansøgningsrunde 2018</w:t>
      </w:r>
    </w:p>
    <w:p w14:paraId="41EB3ED3" w14:textId="77777777" w:rsidR="009A225D" w:rsidRPr="009A225D" w:rsidRDefault="009A225D" w:rsidP="009A225D">
      <w:pPr>
        <w:jc w:val="center"/>
        <w:rPr>
          <w:sz w:val="32"/>
          <w:szCs w:val="32"/>
        </w:rPr>
      </w:pPr>
    </w:p>
    <w:p w14:paraId="78D60289" w14:textId="77777777" w:rsidR="009A225D" w:rsidRPr="009A225D" w:rsidRDefault="009A225D" w:rsidP="009A225D">
      <w:pPr>
        <w:jc w:val="center"/>
        <w:rPr>
          <w:b/>
          <w:sz w:val="32"/>
          <w:szCs w:val="32"/>
        </w:rPr>
      </w:pPr>
      <w:r w:rsidRPr="009A225D">
        <w:rPr>
          <w:b/>
          <w:sz w:val="32"/>
          <w:szCs w:val="32"/>
        </w:rPr>
        <w:t>Færdiggørelsesstøtte</w:t>
      </w:r>
    </w:p>
    <w:p w14:paraId="452C3276" w14:textId="77777777" w:rsidR="009A225D" w:rsidRPr="009A225D" w:rsidRDefault="009A225D" w:rsidP="009A225D"/>
    <w:p w14:paraId="4B98B9E6" w14:textId="77777777" w:rsidR="009A225D" w:rsidRPr="009A225D" w:rsidRDefault="009A225D" w:rsidP="009A225D"/>
    <w:p w14:paraId="3D208F03"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6"/>
      </w:tblGrid>
      <w:tr w:rsidR="009A225D" w:rsidRPr="009A225D" w14:paraId="0F556998" w14:textId="77777777" w:rsidTr="003A5D5C">
        <w:tc>
          <w:tcPr>
            <w:tcW w:w="7736" w:type="dxa"/>
            <w:tcBorders>
              <w:top w:val="single" w:sz="4" w:space="0" w:color="auto"/>
              <w:left w:val="single" w:sz="4" w:space="0" w:color="auto"/>
              <w:bottom w:val="single" w:sz="4" w:space="0" w:color="auto"/>
              <w:right w:val="single" w:sz="4" w:space="0" w:color="auto"/>
            </w:tcBorders>
          </w:tcPr>
          <w:p w14:paraId="251B337E" w14:textId="77777777" w:rsidR="009A225D" w:rsidRPr="009A225D" w:rsidRDefault="009A225D" w:rsidP="009A225D">
            <w:r w:rsidRPr="009A225D">
              <w:rPr>
                <w:b/>
              </w:rPr>
              <w:t>Projektets arbejdstitel</w:t>
            </w:r>
            <w:r w:rsidRPr="009A225D">
              <w:t>:</w:t>
            </w:r>
          </w:p>
          <w:p w14:paraId="1F93349A" w14:textId="20849E9D" w:rsidR="009A225D" w:rsidRPr="009A225D" w:rsidRDefault="009A225D" w:rsidP="009A225D">
            <w:pPr>
              <w:rPr>
                <w:b/>
              </w:rPr>
            </w:pPr>
            <w:r w:rsidRPr="009A225D">
              <w:rPr>
                <w:b/>
              </w:rPr>
              <w:fldChar w:fldCharType="begin">
                <w:ffData>
                  <w:name w:val="Tekst33"/>
                  <w:enabled/>
                  <w:calcOnExit w:val="0"/>
                  <w:textInput/>
                </w:ffData>
              </w:fldChar>
            </w:r>
            <w:bookmarkStart w:id="0" w:name="Tekst33"/>
            <w:r w:rsidRPr="009A225D">
              <w:rPr>
                <w:b/>
              </w:rPr>
              <w:instrText xml:space="preserve"> FORMTEXT </w:instrText>
            </w:r>
            <w:r w:rsidRPr="009A225D">
              <w:rPr>
                <w:b/>
              </w:rPr>
            </w:r>
            <w:r w:rsidRPr="009A225D">
              <w:rPr>
                <w:b/>
              </w:rPr>
              <w:fldChar w:fldCharType="separate"/>
            </w:r>
            <w:bookmarkStart w:id="1" w:name="_GoBack"/>
            <w:r w:rsidR="0057779E">
              <w:rPr>
                <w:b/>
                <w:noProof/>
              </w:rPr>
              <w:t> </w:t>
            </w:r>
            <w:r w:rsidR="0057779E">
              <w:rPr>
                <w:b/>
                <w:noProof/>
              </w:rPr>
              <w:t> </w:t>
            </w:r>
            <w:r w:rsidR="0057779E">
              <w:rPr>
                <w:b/>
                <w:noProof/>
              </w:rPr>
              <w:t> </w:t>
            </w:r>
            <w:r w:rsidR="0057779E">
              <w:rPr>
                <w:b/>
                <w:noProof/>
              </w:rPr>
              <w:t> </w:t>
            </w:r>
            <w:r w:rsidR="0057779E">
              <w:rPr>
                <w:b/>
                <w:noProof/>
              </w:rPr>
              <w:t> </w:t>
            </w:r>
            <w:bookmarkEnd w:id="1"/>
            <w:r w:rsidRPr="009A225D">
              <w:fldChar w:fldCharType="end"/>
            </w:r>
            <w:bookmarkEnd w:id="0"/>
          </w:p>
          <w:p w14:paraId="6D55CAE3" w14:textId="77777777" w:rsidR="009A225D" w:rsidRPr="009A225D" w:rsidRDefault="009A225D" w:rsidP="009A225D">
            <w:pPr>
              <w:rPr>
                <w:b/>
              </w:rPr>
            </w:pPr>
            <w:r w:rsidRPr="009A225D">
              <w:rPr>
                <w:b/>
              </w:rPr>
              <w:t>Kan ikke ændres før endelig titel.</w:t>
            </w:r>
          </w:p>
        </w:tc>
      </w:tr>
    </w:tbl>
    <w:p w14:paraId="5AC09AE6" w14:textId="77777777" w:rsidR="009A225D" w:rsidRPr="009A225D" w:rsidRDefault="009A225D" w:rsidP="009A225D"/>
    <w:p w14:paraId="2A03499D" w14:textId="77777777" w:rsidR="009A225D" w:rsidRPr="009A225D" w:rsidRDefault="009A225D" w:rsidP="009A225D">
      <w:pPr>
        <w:rPr>
          <w:b/>
        </w:rPr>
      </w:pPr>
      <w:r w:rsidRPr="009A225D">
        <w:rPr>
          <w:b/>
        </w:rPr>
        <w:t>Ansøger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5746"/>
      </w:tblGrid>
      <w:tr w:rsidR="009A225D" w:rsidRPr="009A225D" w14:paraId="0EE17568" w14:textId="77777777" w:rsidTr="003A5D5C">
        <w:tc>
          <w:tcPr>
            <w:tcW w:w="1990" w:type="dxa"/>
            <w:tcBorders>
              <w:top w:val="single" w:sz="4" w:space="0" w:color="auto"/>
              <w:left w:val="single" w:sz="4" w:space="0" w:color="auto"/>
              <w:bottom w:val="single" w:sz="4" w:space="0" w:color="auto"/>
              <w:right w:val="single" w:sz="4" w:space="0" w:color="auto"/>
            </w:tcBorders>
          </w:tcPr>
          <w:p w14:paraId="5B2BE0A1" w14:textId="77777777" w:rsidR="009A225D" w:rsidRPr="009A225D" w:rsidRDefault="009A225D" w:rsidP="009A225D">
            <w:r w:rsidRPr="009A225D">
              <w:t>Firma</w:t>
            </w:r>
          </w:p>
        </w:tc>
        <w:bookmarkStart w:id="2" w:name="Tekst1"/>
        <w:tc>
          <w:tcPr>
            <w:tcW w:w="5746" w:type="dxa"/>
            <w:tcBorders>
              <w:top w:val="single" w:sz="4" w:space="0" w:color="auto"/>
              <w:left w:val="single" w:sz="4" w:space="0" w:color="auto"/>
              <w:bottom w:val="single" w:sz="4" w:space="0" w:color="auto"/>
              <w:right w:val="single" w:sz="4" w:space="0" w:color="auto"/>
            </w:tcBorders>
          </w:tcPr>
          <w:p w14:paraId="3D555D1A" w14:textId="44EC8D62" w:rsidR="009A225D" w:rsidRPr="009A225D" w:rsidRDefault="009A225D" w:rsidP="009A225D">
            <w:r w:rsidRPr="009A225D">
              <w:fldChar w:fldCharType="begin">
                <w:ffData>
                  <w:name w:val="Tekst1"/>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
          </w:p>
        </w:tc>
      </w:tr>
      <w:tr w:rsidR="009A225D" w:rsidRPr="009A225D" w14:paraId="5419FA01" w14:textId="77777777" w:rsidTr="003A5D5C">
        <w:tc>
          <w:tcPr>
            <w:tcW w:w="1990" w:type="dxa"/>
            <w:tcBorders>
              <w:top w:val="single" w:sz="4" w:space="0" w:color="auto"/>
              <w:left w:val="single" w:sz="4" w:space="0" w:color="auto"/>
              <w:bottom w:val="single" w:sz="4" w:space="0" w:color="auto"/>
              <w:right w:val="single" w:sz="4" w:space="0" w:color="auto"/>
            </w:tcBorders>
          </w:tcPr>
          <w:p w14:paraId="7A61CAC7" w14:textId="77777777" w:rsidR="009A225D" w:rsidRPr="009A225D" w:rsidRDefault="009A225D" w:rsidP="009A225D">
            <w:r w:rsidRPr="009A225D">
              <w:t>Funktion på holdet</w:t>
            </w:r>
          </w:p>
        </w:tc>
        <w:bookmarkStart w:id="3" w:name="Tekst2"/>
        <w:tc>
          <w:tcPr>
            <w:tcW w:w="5746" w:type="dxa"/>
            <w:tcBorders>
              <w:top w:val="single" w:sz="4" w:space="0" w:color="auto"/>
              <w:left w:val="single" w:sz="4" w:space="0" w:color="auto"/>
              <w:bottom w:val="single" w:sz="4" w:space="0" w:color="auto"/>
              <w:right w:val="single" w:sz="4" w:space="0" w:color="auto"/>
            </w:tcBorders>
          </w:tcPr>
          <w:p w14:paraId="14AD36BF" w14:textId="311DA344" w:rsidR="009A225D" w:rsidRPr="009A225D" w:rsidRDefault="009A225D" w:rsidP="009A225D">
            <w:r w:rsidRPr="009A225D">
              <w:fldChar w:fldCharType="begin">
                <w:ffData>
                  <w:name w:val="Tekst2"/>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3"/>
          </w:p>
        </w:tc>
      </w:tr>
      <w:tr w:rsidR="009A225D" w:rsidRPr="009A225D" w14:paraId="3360D0A8" w14:textId="77777777" w:rsidTr="003A5D5C">
        <w:tc>
          <w:tcPr>
            <w:tcW w:w="1990" w:type="dxa"/>
            <w:tcBorders>
              <w:top w:val="single" w:sz="4" w:space="0" w:color="auto"/>
              <w:left w:val="single" w:sz="4" w:space="0" w:color="auto"/>
              <w:bottom w:val="single" w:sz="4" w:space="0" w:color="auto"/>
              <w:right w:val="single" w:sz="4" w:space="0" w:color="auto"/>
            </w:tcBorders>
          </w:tcPr>
          <w:p w14:paraId="0398D02F" w14:textId="77777777" w:rsidR="009A225D" w:rsidRPr="009A225D" w:rsidRDefault="009A225D" w:rsidP="009A225D">
            <w:r w:rsidRPr="009A225D">
              <w:t>Navn</w:t>
            </w:r>
          </w:p>
        </w:tc>
        <w:bookmarkStart w:id="4" w:name="Tekst3"/>
        <w:tc>
          <w:tcPr>
            <w:tcW w:w="5746" w:type="dxa"/>
            <w:tcBorders>
              <w:top w:val="single" w:sz="4" w:space="0" w:color="auto"/>
              <w:left w:val="single" w:sz="4" w:space="0" w:color="auto"/>
              <w:bottom w:val="single" w:sz="4" w:space="0" w:color="auto"/>
              <w:right w:val="single" w:sz="4" w:space="0" w:color="auto"/>
            </w:tcBorders>
          </w:tcPr>
          <w:p w14:paraId="18774A0F" w14:textId="786AC618" w:rsidR="009A225D" w:rsidRPr="009A225D" w:rsidRDefault="009A225D" w:rsidP="009A225D">
            <w:r w:rsidRPr="009A225D">
              <w:fldChar w:fldCharType="begin">
                <w:ffData>
                  <w:name w:val="Tekst3"/>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4"/>
          </w:p>
        </w:tc>
      </w:tr>
      <w:tr w:rsidR="009A225D" w:rsidRPr="009A225D" w14:paraId="5CC3B0AC" w14:textId="77777777" w:rsidTr="003A5D5C">
        <w:tc>
          <w:tcPr>
            <w:tcW w:w="1990" w:type="dxa"/>
            <w:tcBorders>
              <w:top w:val="single" w:sz="4" w:space="0" w:color="auto"/>
              <w:left w:val="single" w:sz="4" w:space="0" w:color="auto"/>
              <w:bottom w:val="single" w:sz="4" w:space="0" w:color="auto"/>
              <w:right w:val="single" w:sz="4" w:space="0" w:color="auto"/>
            </w:tcBorders>
          </w:tcPr>
          <w:p w14:paraId="24318125" w14:textId="77777777" w:rsidR="009A225D" w:rsidRPr="009A225D" w:rsidRDefault="009A225D" w:rsidP="009A225D">
            <w:r w:rsidRPr="009A225D">
              <w:t>Adresse</w:t>
            </w:r>
          </w:p>
        </w:tc>
        <w:bookmarkStart w:id="5" w:name="Tekst4"/>
        <w:tc>
          <w:tcPr>
            <w:tcW w:w="5746" w:type="dxa"/>
            <w:tcBorders>
              <w:top w:val="single" w:sz="4" w:space="0" w:color="auto"/>
              <w:left w:val="single" w:sz="4" w:space="0" w:color="auto"/>
              <w:bottom w:val="single" w:sz="4" w:space="0" w:color="auto"/>
              <w:right w:val="single" w:sz="4" w:space="0" w:color="auto"/>
            </w:tcBorders>
          </w:tcPr>
          <w:p w14:paraId="1A342031" w14:textId="72134542" w:rsidR="009A225D" w:rsidRPr="009A225D" w:rsidRDefault="009A225D" w:rsidP="009A225D">
            <w:r w:rsidRPr="009A225D">
              <w:fldChar w:fldCharType="begin">
                <w:ffData>
                  <w:name w:val="Tekst4"/>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5"/>
          </w:p>
        </w:tc>
      </w:tr>
      <w:tr w:rsidR="009A225D" w:rsidRPr="009A225D" w14:paraId="70CA9A95" w14:textId="77777777" w:rsidTr="003A5D5C">
        <w:tc>
          <w:tcPr>
            <w:tcW w:w="1990" w:type="dxa"/>
            <w:tcBorders>
              <w:top w:val="single" w:sz="4" w:space="0" w:color="auto"/>
              <w:left w:val="single" w:sz="4" w:space="0" w:color="auto"/>
              <w:bottom w:val="single" w:sz="4" w:space="0" w:color="auto"/>
              <w:right w:val="single" w:sz="4" w:space="0" w:color="auto"/>
            </w:tcBorders>
          </w:tcPr>
          <w:p w14:paraId="5A5D8B27" w14:textId="77777777" w:rsidR="009A225D" w:rsidRPr="009A225D" w:rsidRDefault="009A225D" w:rsidP="009A225D">
            <w:r w:rsidRPr="009A225D">
              <w:t>Postnr. /By</w:t>
            </w:r>
          </w:p>
        </w:tc>
        <w:bookmarkStart w:id="6" w:name="Tekst5"/>
        <w:tc>
          <w:tcPr>
            <w:tcW w:w="5746" w:type="dxa"/>
            <w:tcBorders>
              <w:top w:val="single" w:sz="4" w:space="0" w:color="auto"/>
              <w:left w:val="single" w:sz="4" w:space="0" w:color="auto"/>
              <w:bottom w:val="single" w:sz="4" w:space="0" w:color="auto"/>
              <w:right w:val="single" w:sz="4" w:space="0" w:color="auto"/>
            </w:tcBorders>
          </w:tcPr>
          <w:p w14:paraId="51B03ABF" w14:textId="1D513F48" w:rsidR="009A225D" w:rsidRPr="009A225D" w:rsidRDefault="009A225D" w:rsidP="009A225D">
            <w:r w:rsidRPr="009A225D">
              <w:fldChar w:fldCharType="begin">
                <w:ffData>
                  <w:name w:val="Tekst5"/>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6"/>
          </w:p>
        </w:tc>
      </w:tr>
      <w:tr w:rsidR="009A225D" w:rsidRPr="009A225D" w14:paraId="63D45D2B" w14:textId="77777777" w:rsidTr="003A5D5C">
        <w:tc>
          <w:tcPr>
            <w:tcW w:w="1990" w:type="dxa"/>
            <w:tcBorders>
              <w:top w:val="single" w:sz="4" w:space="0" w:color="auto"/>
              <w:left w:val="single" w:sz="4" w:space="0" w:color="auto"/>
              <w:bottom w:val="single" w:sz="4" w:space="0" w:color="auto"/>
              <w:right w:val="single" w:sz="4" w:space="0" w:color="auto"/>
            </w:tcBorders>
          </w:tcPr>
          <w:p w14:paraId="2799473B" w14:textId="77777777" w:rsidR="009A225D" w:rsidRPr="009A225D" w:rsidRDefault="009A225D" w:rsidP="009A225D">
            <w:r w:rsidRPr="009A225D">
              <w:t>Land</w:t>
            </w:r>
          </w:p>
        </w:tc>
        <w:bookmarkStart w:id="7" w:name="Tekst6"/>
        <w:tc>
          <w:tcPr>
            <w:tcW w:w="5746" w:type="dxa"/>
            <w:tcBorders>
              <w:top w:val="single" w:sz="4" w:space="0" w:color="auto"/>
              <w:left w:val="single" w:sz="4" w:space="0" w:color="auto"/>
              <w:bottom w:val="single" w:sz="4" w:space="0" w:color="auto"/>
              <w:right w:val="single" w:sz="4" w:space="0" w:color="auto"/>
            </w:tcBorders>
          </w:tcPr>
          <w:p w14:paraId="3E4E7B13" w14:textId="51C6F21B" w:rsidR="009A225D" w:rsidRPr="009A225D" w:rsidRDefault="009A225D" w:rsidP="009A225D">
            <w:r w:rsidRPr="009A225D">
              <w:fldChar w:fldCharType="begin">
                <w:ffData>
                  <w:name w:val="Tekst6"/>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7"/>
          </w:p>
        </w:tc>
      </w:tr>
      <w:tr w:rsidR="009A225D" w:rsidRPr="009A225D" w14:paraId="641A77F1" w14:textId="77777777" w:rsidTr="003A5D5C">
        <w:tc>
          <w:tcPr>
            <w:tcW w:w="1990" w:type="dxa"/>
            <w:tcBorders>
              <w:top w:val="single" w:sz="4" w:space="0" w:color="auto"/>
              <w:left w:val="single" w:sz="4" w:space="0" w:color="auto"/>
              <w:bottom w:val="single" w:sz="4" w:space="0" w:color="auto"/>
              <w:right w:val="single" w:sz="4" w:space="0" w:color="auto"/>
            </w:tcBorders>
          </w:tcPr>
          <w:p w14:paraId="65072F95" w14:textId="5166A347" w:rsidR="009A225D" w:rsidRPr="009A225D" w:rsidRDefault="00A708EF" w:rsidP="009A225D">
            <w:r w:rsidRPr="009A225D">
              <w:t>Mobiltelefon</w:t>
            </w:r>
          </w:p>
        </w:tc>
        <w:bookmarkStart w:id="8" w:name="Tekst7"/>
        <w:tc>
          <w:tcPr>
            <w:tcW w:w="5746" w:type="dxa"/>
            <w:tcBorders>
              <w:top w:val="single" w:sz="4" w:space="0" w:color="auto"/>
              <w:left w:val="single" w:sz="4" w:space="0" w:color="auto"/>
              <w:bottom w:val="single" w:sz="4" w:space="0" w:color="auto"/>
              <w:right w:val="single" w:sz="4" w:space="0" w:color="auto"/>
            </w:tcBorders>
          </w:tcPr>
          <w:p w14:paraId="5FB955B9" w14:textId="3B556AF7" w:rsidR="009A225D" w:rsidRPr="009A225D" w:rsidRDefault="009A225D" w:rsidP="009A225D">
            <w:r w:rsidRPr="009A225D">
              <w:fldChar w:fldCharType="begin">
                <w:ffData>
                  <w:name w:val="Tekst7"/>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8"/>
          </w:p>
        </w:tc>
      </w:tr>
      <w:tr w:rsidR="009A225D" w:rsidRPr="009A225D" w14:paraId="56BF2A61" w14:textId="77777777" w:rsidTr="003A5D5C">
        <w:tc>
          <w:tcPr>
            <w:tcW w:w="1990" w:type="dxa"/>
            <w:tcBorders>
              <w:top w:val="single" w:sz="4" w:space="0" w:color="auto"/>
              <w:left w:val="single" w:sz="4" w:space="0" w:color="auto"/>
              <w:bottom w:val="single" w:sz="4" w:space="0" w:color="auto"/>
              <w:right w:val="single" w:sz="4" w:space="0" w:color="auto"/>
            </w:tcBorders>
          </w:tcPr>
          <w:p w14:paraId="66783B4E" w14:textId="3ED09B94" w:rsidR="009A225D" w:rsidRPr="009A225D" w:rsidRDefault="00A708EF" w:rsidP="009A225D">
            <w:r w:rsidRPr="009A225D">
              <w:t>E-mail</w:t>
            </w:r>
          </w:p>
        </w:tc>
        <w:bookmarkStart w:id="9" w:name="Tekst8"/>
        <w:tc>
          <w:tcPr>
            <w:tcW w:w="5746" w:type="dxa"/>
            <w:tcBorders>
              <w:top w:val="single" w:sz="4" w:space="0" w:color="auto"/>
              <w:left w:val="single" w:sz="4" w:space="0" w:color="auto"/>
              <w:bottom w:val="single" w:sz="4" w:space="0" w:color="auto"/>
              <w:right w:val="single" w:sz="4" w:space="0" w:color="auto"/>
            </w:tcBorders>
          </w:tcPr>
          <w:p w14:paraId="2D88089D" w14:textId="04C41BAA" w:rsidR="009A225D" w:rsidRPr="009A225D" w:rsidRDefault="009A225D" w:rsidP="009A225D">
            <w:r w:rsidRPr="009A225D">
              <w:fldChar w:fldCharType="begin">
                <w:ffData>
                  <w:name w:val="Tekst8"/>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9"/>
          </w:p>
        </w:tc>
      </w:tr>
      <w:tr w:rsidR="009A225D" w:rsidRPr="009A225D" w14:paraId="4B252599" w14:textId="77777777" w:rsidTr="003A5D5C">
        <w:tc>
          <w:tcPr>
            <w:tcW w:w="1990" w:type="dxa"/>
            <w:tcBorders>
              <w:top w:val="single" w:sz="4" w:space="0" w:color="auto"/>
              <w:left w:val="single" w:sz="4" w:space="0" w:color="auto"/>
              <w:bottom w:val="single" w:sz="4" w:space="0" w:color="auto"/>
              <w:right w:val="single" w:sz="4" w:space="0" w:color="auto"/>
            </w:tcBorders>
          </w:tcPr>
          <w:p w14:paraId="7EC99FAE" w14:textId="2D011801" w:rsidR="009A225D" w:rsidRPr="009A225D" w:rsidRDefault="00A708EF" w:rsidP="009A225D">
            <w:r w:rsidRPr="009A225D">
              <w:t>Fødselsår</w:t>
            </w:r>
          </w:p>
        </w:tc>
        <w:bookmarkStart w:id="10" w:name="Tekst10"/>
        <w:tc>
          <w:tcPr>
            <w:tcW w:w="5746" w:type="dxa"/>
            <w:tcBorders>
              <w:top w:val="single" w:sz="4" w:space="0" w:color="auto"/>
              <w:left w:val="single" w:sz="4" w:space="0" w:color="auto"/>
              <w:bottom w:val="single" w:sz="4" w:space="0" w:color="auto"/>
              <w:right w:val="single" w:sz="4" w:space="0" w:color="auto"/>
            </w:tcBorders>
          </w:tcPr>
          <w:p w14:paraId="17FFCB40" w14:textId="270ED9F7" w:rsidR="009A225D" w:rsidRPr="009A225D" w:rsidRDefault="009A225D" w:rsidP="009A225D">
            <w:r w:rsidRPr="009A225D">
              <w:fldChar w:fldCharType="begin">
                <w:ffData>
                  <w:name w:val="Tekst10"/>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10"/>
          </w:p>
        </w:tc>
      </w:tr>
      <w:tr w:rsidR="009A225D" w:rsidRPr="009A225D" w14:paraId="44B247BD" w14:textId="77777777" w:rsidTr="00A708EF">
        <w:trPr>
          <w:trHeight w:val="192"/>
        </w:trPr>
        <w:tc>
          <w:tcPr>
            <w:tcW w:w="1990" w:type="dxa"/>
            <w:tcBorders>
              <w:top w:val="single" w:sz="4" w:space="0" w:color="auto"/>
              <w:left w:val="single" w:sz="4" w:space="0" w:color="auto"/>
              <w:bottom w:val="single" w:sz="4" w:space="0" w:color="auto"/>
              <w:right w:val="single" w:sz="4" w:space="0" w:color="auto"/>
            </w:tcBorders>
          </w:tcPr>
          <w:p w14:paraId="6B204621" w14:textId="744F6D45" w:rsidR="009A225D" w:rsidRPr="009A225D" w:rsidRDefault="00A708EF" w:rsidP="00A708EF">
            <w:r>
              <w:t xml:space="preserve">Oprindelse </w:t>
            </w:r>
            <w:r w:rsidRPr="00A708EF">
              <w:rPr>
                <w:sz w:val="16"/>
                <w:szCs w:val="16"/>
              </w:rPr>
              <w:t>– hvilket land er du født</w:t>
            </w:r>
          </w:p>
        </w:tc>
        <w:bookmarkStart w:id="11" w:name="Tekst11"/>
        <w:tc>
          <w:tcPr>
            <w:tcW w:w="5746" w:type="dxa"/>
            <w:tcBorders>
              <w:top w:val="single" w:sz="4" w:space="0" w:color="auto"/>
              <w:left w:val="single" w:sz="4" w:space="0" w:color="auto"/>
              <w:bottom w:val="single" w:sz="4" w:space="0" w:color="auto"/>
              <w:right w:val="single" w:sz="4" w:space="0" w:color="auto"/>
            </w:tcBorders>
          </w:tcPr>
          <w:p w14:paraId="502F613D" w14:textId="5B0BC9DA" w:rsidR="009A225D" w:rsidRPr="009A225D" w:rsidRDefault="009A225D" w:rsidP="009A225D">
            <w:r w:rsidRPr="009A225D">
              <w:fldChar w:fldCharType="begin">
                <w:ffData>
                  <w:name w:val="Tekst11"/>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11"/>
          </w:p>
        </w:tc>
      </w:tr>
    </w:tbl>
    <w:p w14:paraId="0676EAB1" w14:textId="77777777" w:rsidR="009A225D" w:rsidRPr="009A225D" w:rsidRDefault="009A225D" w:rsidP="009A225D"/>
    <w:p w14:paraId="1B16314A"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5746"/>
      </w:tblGrid>
      <w:tr w:rsidR="009A225D" w:rsidRPr="009A225D" w14:paraId="2522EC7F" w14:textId="77777777" w:rsidTr="003A5D5C">
        <w:tc>
          <w:tcPr>
            <w:tcW w:w="1990" w:type="dxa"/>
            <w:tcBorders>
              <w:top w:val="single" w:sz="4" w:space="0" w:color="auto"/>
              <w:left w:val="single" w:sz="4" w:space="0" w:color="auto"/>
              <w:bottom w:val="single" w:sz="4" w:space="0" w:color="auto"/>
              <w:right w:val="single" w:sz="4" w:space="0" w:color="auto"/>
            </w:tcBorders>
          </w:tcPr>
          <w:p w14:paraId="3D6DA512" w14:textId="77777777" w:rsidR="009A225D" w:rsidRPr="009A225D" w:rsidRDefault="009A225D" w:rsidP="009A225D">
            <w:pPr>
              <w:rPr>
                <w:b/>
              </w:rPr>
            </w:pPr>
            <w:r w:rsidRPr="009A225D">
              <w:t>Genre</w:t>
            </w:r>
          </w:p>
        </w:tc>
        <w:tc>
          <w:tcPr>
            <w:tcW w:w="5746" w:type="dxa"/>
            <w:tcBorders>
              <w:top w:val="single" w:sz="4" w:space="0" w:color="auto"/>
              <w:left w:val="single" w:sz="4" w:space="0" w:color="auto"/>
              <w:bottom w:val="single" w:sz="4" w:space="0" w:color="auto"/>
              <w:right w:val="single" w:sz="4" w:space="0" w:color="auto"/>
            </w:tcBorders>
          </w:tcPr>
          <w:p w14:paraId="32627E6E" w14:textId="3DA5E6D3" w:rsidR="009A225D" w:rsidRPr="009A225D" w:rsidRDefault="009A225D" w:rsidP="009A225D">
            <w:r w:rsidRPr="009A225D">
              <w:fldChar w:fldCharType="begin">
                <w:ffData>
                  <w:name w:val="Kontrol14"/>
                  <w:enabled/>
                  <w:calcOnExit w:val="0"/>
                  <w:checkBox>
                    <w:sizeAuto/>
                    <w:default w:val="0"/>
                  </w:checkBox>
                </w:ffData>
              </w:fldChar>
            </w:r>
            <w:bookmarkStart w:id="12" w:name="Kontrol14"/>
            <w:r w:rsidRPr="009A225D">
              <w:instrText xml:space="preserve"> FORMCHECKBOX </w:instrText>
            </w:r>
            <w:r w:rsidR="00067999">
              <w:fldChar w:fldCharType="separate"/>
            </w:r>
            <w:r w:rsidRPr="009A225D">
              <w:fldChar w:fldCharType="end"/>
            </w:r>
            <w:bookmarkEnd w:id="12"/>
            <w:r w:rsidRPr="009A225D">
              <w:t xml:space="preserve"> Dokumentar</w:t>
            </w:r>
          </w:p>
          <w:p w14:paraId="0799021A" w14:textId="117A1230" w:rsidR="009A225D" w:rsidRPr="009A225D" w:rsidRDefault="009A225D" w:rsidP="009A225D">
            <w:r w:rsidRPr="009A225D">
              <w:fldChar w:fldCharType="begin">
                <w:ffData>
                  <w:name w:val="Kontrol15"/>
                  <w:enabled/>
                  <w:calcOnExit w:val="0"/>
                  <w:checkBox>
                    <w:sizeAuto/>
                    <w:default w:val="0"/>
                  </w:checkBox>
                </w:ffData>
              </w:fldChar>
            </w:r>
            <w:bookmarkStart w:id="13" w:name="Kontrol15"/>
            <w:r w:rsidRPr="009A225D">
              <w:instrText xml:space="preserve"> FORMCHECKBOX </w:instrText>
            </w:r>
            <w:r w:rsidR="00067999">
              <w:fldChar w:fldCharType="separate"/>
            </w:r>
            <w:r w:rsidRPr="009A225D">
              <w:fldChar w:fldCharType="end"/>
            </w:r>
            <w:bookmarkEnd w:id="13"/>
            <w:r w:rsidRPr="009A225D">
              <w:t xml:space="preserve"> Fiktion</w:t>
            </w:r>
          </w:p>
          <w:p w14:paraId="13F26582" w14:textId="3EDE569D" w:rsidR="009A225D" w:rsidRPr="009A225D" w:rsidRDefault="009A225D" w:rsidP="009A225D">
            <w:r w:rsidRPr="009A225D">
              <w:fldChar w:fldCharType="begin">
                <w:ffData>
                  <w:name w:val="Kontrol17"/>
                  <w:enabled/>
                  <w:calcOnExit w:val="0"/>
                  <w:checkBox>
                    <w:sizeAuto/>
                    <w:default w:val="0"/>
                  </w:checkBox>
                </w:ffData>
              </w:fldChar>
            </w:r>
            <w:bookmarkStart w:id="14" w:name="Kontrol17"/>
            <w:r w:rsidRPr="009A225D">
              <w:instrText xml:space="preserve"> FORMCHECKBOX </w:instrText>
            </w:r>
            <w:r w:rsidR="00067999">
              <w:fldChar w:fldCharType="separate"/>
            </w:r>
            <w:r w:rsidRPr="009A225D">
              <w:fldChar w:fldCharType="end"/>
            </w:r>
            <w:bookmarkEnd w:id="14"/>
            <w:r w:rsidRPr="009A225D">
              <w:t xml:space="preserve"> Dansevideo</w:t>
            </w:r>
            <w:r w:rsidRPr="009A225D">
              <w:br/>
            </w:r>
            <w:r w:rsidRPr="009A225D">
              <w:fldChar w:fldCharType="begin">
                <w:ffData>
                  <w:name w:val="Kontrol17"/>
                  <w:enabled/>
                  <w:calcOnExit w:val="0"/>
                  <w:checkBox>
                    <w:sizeAuto/>
                    <w:default w:val="0"/>
                  </w:checkBox>
                </w:ffData>
              </w:fldChar>
            </w:r>
            <w:r w:rsidRPr="009A225D">
              <w:instrText xml:space="preserve"> FORMCHECKBOX </w:instrText>
            </w:r>
            <w:r w:rsidR="00067999">
              <w:fldChar w:fldCharType="separate"/>
            </w:r>
            <w:r w:rsidRPr="009A225D">
              <w:fldChar w:fldCharType="end"/>
            </w:r>
            <w:r w:rsidRPr="009A225D">
              <w:t xml:space="preserve"> Webserie</w:t>
            </w:r>
          </w:p>
          <w:p w14:paraId="552CD955" w14:textId="09644CAC" w:rsidR="009A225D" w:rsidRPr="009A225D" w:rsidRDefault="009A225D" w:rsidP="009A225D">
            <w:r w:rsidRPr="009A225D">
              <w:fldChar w:fldCharType="begin">
                <w:ffData>
                  <w:name w:val="Kontrol19"/>
                  <w:enabled/>
                  <w:calcOnExit w:val="0"/>
                  <w:checkBox>
                    <w:sizeAuto/>
                    <w:default w:val="0"/>
                  </w:checkBox>
                </w:ffData>
              </w:fldChar>
            </w:r>
            <w:bookmarkStart w:id="15" w:name="Kontrol19"/>
            <w:r w:rsidRPr="009A225D">
              <w:instrText xml:space="preserve"> FORMCHECKBOX </w:instrText>
            </w:r>
            <w:r w:rsidR="00067999">
              <w:fldChar w:fldCharType="separate"/>
            </w:r>
            <w:r w:rsidRPr="009A225D">
              <w:fldChar w:fldCharType="end"/>
            </w:r>
            <w:bookmarkEnd w:id="15"/>
            <w:r w:rsidRPr="009A225D">
              <w:t xml:space="preserve"> Andet ____________</w:t>
            </w:r>
          </w:p>
          <w:p w14:paraId="349A790E" w14:textId="77777777" w:rsidR="009A225D" w:rsidRPr="009A225D" w:rsidRDefault="009A225D" w:rsidP="009A225D"/>
        </w:tc>
      </w:tr>
      <w:tr w:rsidR="007134BB" w:rsidRPr="009A225D" w14:paraId="3D9753B2" w14:textId="77777777" w:rsidTr="003A5D5C">
        <w:tc>
          <w:tcPr>
            <w:tcW w:w="1990" w:type="dxa"/>
            <w:tcBorders>
              <w:top w:val="single" w:sz="4" w:space="0" w:color="auto"/>
              <w:left w:val="single" w:sz="4" w:space="0" w:color="auto"/>
              <w:bottom w:val="single" w:sz="4" w:space="0" w:color="auto"/>
              <w:right w:val="single" w:sz="4" w:space="0" w:color="auto"/>
            </w:tcBorders>
          </w:tcPr>
          <w:p w14:paraId="47D798E1" w14:textId="6580636C" w:rsidR="007134BB" w:rsidRPr="009A225D" w:rsidRDefault="007134BB" w:rsidP="009A225D">
            <w:r w:rsidRPr="009A225D">
              <w:t>Anslået længde</w:t>
            </w:r>
            <w:r>
              <w:t xml:space="preserve"> (min. 50 min.)</w:t>
            </w:r>
          </w:p>
        </w:tc>
        <w:bookmarkStart w:id="16" w:name="Tekst13"/>
        <w:tc>
          <w:tcPr>
            <w:tcW w:w="5746" w:type="dxa"/>
            <w:tcBorders>
              <w:top w:val="single" w:sz="4" w:space="0" w:color="auto"/>
              <w:left w:val="single" w:sz="4" w:space="0" w:color="auto"/>
              <w:bottom w:val="single" w:sz="4" w:space="0" w:color="auto"/>
              <w:right w:val="single" w:sz="4" w:space="0" w:color="auto"/>
            </w:tcBorders>
          </w:tcPr>
          <w:p w14:paraId="62930799" w14:textId="32B0C126" w:rsidR="007134BB" w:rsidRPr="009A225D" w:rsidRDefault="007134BB" w:rsidP="009A225D">
            <w:r w:rsidRPr="009A225D">
              <w:fldChar w:fldCharType="begin">
                <w:ffData>
                  <w:name w:val="Tekst13"/>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16"/>
          </w:p>
        </w:tc>
      </w:tr>
    </w:tbl>
    <w:p w14:paraId="01A2427B"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44"/>
      </w:tblGrid>
      <w:tr w:rsidR="009A225D" w:rsidRPr="009A225D" w14:paraId="555051C2" w14:textId="77777777" w:rsidTr="003A5D5C">
        <w:tc>
          <w:tcPr>
            <w:tcW w:w="2093" w:type="dxa"/>
          </w:tcPr>
          <w:p w14:paraId="48DD2321" w14:textId="77777777" w:rsidR="009A225D" w:rsidRPr="009A225D" w:rsidRDefault="009A225D" w:rsidP="009A225D">
            <w:r w:rsidRPr="009A225D">
              <w:rPr>
                <w:b/>
              </w:rPr>
              <w:t xml:space="preserve">Færdiggørelses-støtte </w:t>
            </w:r>
          </w:p>
        </w:tc>
        <w:tc>
          <w:tcPr>
            <w:tcW w:w="5644" w:type="dxa"/>
          </w:tcPr>
          <w:p w14:paraId="6699768A" w14:textId="4DFD500A" w:rsidR="009A225D" w:rsidRPr="009A225D" w:rsidRDefault="009A225D" w:rsidP="009A225D">
            <w:r w:rsidRPr="009A225D">
              <w:fldChar w:fldCharType="begin">
                <w:ffData>
                  <w:name w:val="Kontrol31"/>
                  <w:enabled/>
                  <w:calcOnExit w:val="0"/>
                  <w:checkBox>
                    <w:sizeAuto/>
                    <w:default w:val="0"/>
                  </w:checkBox>
                </w:ffData>
              </w:fldChar>
            </w:r>
            <w:bookmarkStart w:id="17" w:name="Kontrol31"/>
            <w:r w:rsidRPr="009A225D">
              <w:instrText xml:space="preserve"> FORMCHECKBOX </w:instrText>
            </w:r>
            <w:r w:rsidR="00067999">
              <w:fldChar w:fldCharType="separate"/>
            </w:r>
            <w:r w:rsidRPr="009A225D">
              <w:fldChar w:fldCharType="end"/>
            </w:r>
            <w:bookmarkEnd w:id="17"/>
            <w:r w:rsidRPr="009A225D">
              <w:t xml:space="preserve"> Færdiggørelsesstøtte – max. kr. 100.000</w:t>
            </w:r>
          </w:p>
          <w:p w14:paraId="2865715D" w14:textId="77777777" w:rsidR="009A225D" w:rsidRPr="009A225D" w:rsidRDefault="009A225D" w:rsidP="009A225D"/>
          <w:p w14:paraId="56BABF78" w14:textId="77777777" w:rsidR="009A225D" w:rsidRPr="009A225D" w:rsidRDefault="009A225D" w:rsidP="009A225D">
            <w:pPr>
              <w:rPr>
                <w:b/>
              </w:rPr>
            </w:pPr>
            <w:r w:rsidRPr="009A225D">
              <w:rPr>
                <w:b/>
              </w:rPr>
              <w:t>Kopi af 1. gennemklip, distributionsaftale, færdiggørelsesplan og budget for færdiggørelse skal vedlægges.</w:t>
            </w:r>
          </w:p>
        </w:tc>
      </w:tr>
    </w:tbl>
    <w:p w14:paraId="055D604A"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7"/>
      </w:tblGrid>
      <w:tr w:rsidR="009A225D" w:rsidRPr="009A225D" w14:paraId="34215F85" w14:textId="77777777" w:rsidTr="003A5D5C">
        <w:tc>
          <w:tcPr>
            <w:tcW w:w="7737" w:type="dxa"/>
          </w:tcPr>
          <w:p w14:paraId="6A439E11" w14:textId="77777777" w:rsidR="009A225D" w:rsidRPr="009A225D" w:rsidRDefault="009A225D" w:rsidP="009A225D">
            <w:r w:rsidRPr="009A225D">
              <w:t xml:space="preserve">Er DFI </w:t>
            </w:r>
            <w:r>
              <w:t xml:space="preserve">eller Filmværkstedet </w:t>
            </w:r>
            <w:r w:rsidRPr="009A225D">
              <w:t>tidligere ansøgt om støtte til projektet?</w:t>
            </w:r>
          </w:p>
          <w:p w14:paraId="3F13F24E" w14:textId="014AF1C1" w:rsidR="009A225D" w:rsidRPr="009A225D" w:rsidRDefault="009A225D" w:rsidP="009A225D">
            <w:r w:rsidRPr="009A225D">
              <w:t xml:space="preserve">Nej </w:t>
            </w:r>
            <w:r w:rsidRPr="009A225D">
              <w:fldChar w:fldCharType="begin">
                <w:ffData>
                  <w:name w:val="Kontrol20"/>
                  <w:enabled/>
                  <w:calcOnExit w:val="0"/>
                  <w:checkBox>
                    <w:sizeAuto/>
                    <w:default w:val="0"/>
                  </w:checkBox>
                </w:ffData>
              </w:fldChar>
            </w:r>
            <w:bookmarkStart w:id="18" w:name="Kontrol20"/>
            <w:r w:rsidRPr="009A225D">
              <w:instrText xml:space="preserve"> FORMCHECKBOX </w:instrText>
            </w:r>
            <w:r w:rsidR="00067999">
              <w:fldChar w:fldCharType="separate"/>
            </w:r>
            <w:r w:rsidRPr="009A225D">
              <w:fldChar w:fldCharType="end"/>
            </w:r>
            <w:bookmarkEnd w:id="18"/>
            <w:r w:rsidRPr="009A225D">
              <w:t xml:space="preserve"> Ja </w:t>
            </w:r>
            <w:r w:rsidRPr="009A225D">
              <w:fldChar w:fldCharType="begin">
                <w:ffData>
                  <w:name w:val="Kontrol21"/>
                  <w:enabled/>
                  <w:calcOnExit w:val="0"/>
                  <w:checkBox>
                    <w:sizeAuto/>
                    <w:default w:val="0"/>
                  </w:checkBox>
                </w:ffData>
              </w:fldChar>
            </w:r>
            <w:bookmarkStart w:id="19" w:name="Kontrol21"/>
            <w:r w:rsidRPr="009A225D">
              <w:instrText xml:space="preserve"> FORMCHECKBOX </w:instrText>
            </w:r>
            <w:r w:rsidR="00067999">
              <w:fldChar w:fldCharType="separate"/>
            </w:r>
            <w:r w:rsidRPr="009A225D">
              <w:fldChar w:fldCharType="end"/>
            </w:r>
            <w:bookmarkEnd w:id="19"/>
          </w:p>
          <w:p w14:paraId="7B436509" w14:textId="1D7672BD" w:rsidR="009A225D" w:rsidRPr="009A225D" w:rsidRDefault="009A225D" w:rsidP="009A225D">
            <w:r w:rsidRPr="009A225D">
              <w:t xml:space="preserve">Hvis ja, hvilken ordning: </w:t>
            </w:r>
            <w:r w:rsidRPr="009A225D">
              <w:fldChar w:fldCharType="begin">
                <w:ffData>
                  <w:name w:val="Tekst36"/>
                  <w:enabled/>
                  <w:calcOnExit w:val="0"/>
                  <w:textInput/>
                </w:ffData>
              </w:fldChar>
            </w:r>
            <w:bookmarkStart w:id="20" w:name="Tekst36"/>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0"/>
            <w:r w:rsidRPr="009A225D">
              <w:t xml:space="preserve"> Hvornår: </w:t>
            </w:r>
            <w:r w:rsidRPr="009A225D">
              <w:fldChar w:fldCharType="begin">
                <w:ffData>
                  <w:name w:val="Tekst39"/>
                  <w:enabled/>
                  <w:calcOnExit w:val="0"/>
                  <w:textInput/>
                </w:ffData>
              </w:fldChar>
            </w:r>
            <w:bookmarkStart w:id="21" w:name="Tekst39"/>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1"/>
          </w:p>
          <w:p w14:paraId="63880E24" w14:textId="50A9B424" w:rsidR="009A225D" w:rsidRPr="009A225D" w:rsidRDefault="009A225D" w:rsidP="009A225D">
            <w:r w:rsidRPr="009A225D">
              <w:t xml:space="preserve">Beskriv kort, hvordan projektet er udviklet siden DFI </w:t>
            </w:r>
            <w:r w:rsidR="007134BB">
              <w:t xml:space="preserve">eller </w:t>
            </w:r>
            <w:r>
              <w:t>Filmværkstedet</w:t>
            </w:r>
            <w:r w:rsidR="007134BB">
              <w:t xml:space="preserve"> / København </w:t>
            </w:r>
            <w:r>
              <w:t xml:space="preserve"> </w:t>
            </w:r>
            <w:r w:rsidRPr="009A225D">
              <w:t>sidst blev ansøgt:</w:t>
            </w:r>
          </w:p>
          <w:p w14:paraId="75936F4A" w14:textId="480167DA" w:rsidR="009A225D" w:rsidRPr="009A225D" w:rsidRDefault="009A225D" w:rsidP="009A225D">
            <w:r w:rsidRPr="009A225D">
              <w:fldChar w:fldCharType="begin">
                <w:ffData>
                  <w:name w:val="Tekst38"/>
                  <w:enabled/>
                  <w:calcOnExit w:val="0"/>
                  <w:textInput/>
                </w:ffData>
              </w:fldChar>
            </w:r>
            <w:bookmarkStart w:id="22" w:name="Tekst38"/>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2"/>
          </w:p>
        </w:tc>
      </w:tr>
    </w:tbl>
    <w:p w14:paraId="7F5A520C" w14:textId="77777777" w:rsidR="009A225D" w:rsidRPr="009A225D" w:rsidRDefault="009A225D" w:rsidP="009A225D"/>
    <w:p w14:paraId="470A834E"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5746"/>
      </w:tblGrid>
      <w:tr w:rsidR="009A225D" w:rsidRPr="009A225D" w14:paraId="5BB35493" w14:textId="77777777" w:rsidTr="003A5D5C">
        <w:tc>
          <w:tcPr>
            <w:tcW w:w="1990" w:type="dxa"/>
            <w:tcBorders>
              <w:top w:val="single" w:sz="4" w:space="0" w:color="auto"/>
              <w:left w:val="single" w:sz="4" w:space="0" w:color="auto"/>
              <w:bottom w:val="single" w:sz="4" w:space="0" w:color="auto"/>
              <w:right w:val="single" w:sz="4" w:space="0" w:color="auto"/>
            </w:tcBorders>
          </w:tcPr>
          <w:p w14:paraId="795C255E" w14:textId="77777777" w:rsidR="009A225D" w:rsidRPr="009A225D" w:rsidRDefault="009A225D" w:rsidP="009A225D">
            <w:r w:rsidRPr="009A225D">
              <w:t>Søger du støtte andre steder</w:t>
            </w:r>
          </w:p>
        </w:tc>
        <w:tc>
          <w:tcPr>
            <w:tcW w:w="5746" w:type="dxa"/>
            <w:tcBorders>
              <w:top w:val="single" w:sz="4" w:space="0" w:color="auto"/>
              <w:left w:val="single" w:sz="4" w:space="0" w:color="auto"/>
              <w:bottom w:val="single" w:sz="4" w:space="0" w:color="auto"/>
              <w:right w:val="single" w:sz="4" w:space="0" w:color="auto"/>
            </w:tcBorders>
          </w:tcPr>
          <w:p w14:paraId="5F1285C7" w14:textId="2EA67111" w:rsidR="009A225D" w:rsidRPr="009A225D" w:rsidRDefault="009A225D" w:rsidP="009A225D">
            <w:r w:rsidRPr="009A225D">
              <w:t xml:space="preserve">Nej </w:t>
            </w:r>
            <w:r w:rsidRPr="009A225D">
              <w:fldChar w:fldCharType="begin">
                <w:ffData>
                  <w:name w:val="Kontrol9"/>
                  <w:enabled/>
                  <w:calcOnExit w:val="0"/>
                  <w:checkBox>
                    <w:sizeAuto/>
                    <w:default w:val="0"/>
                  </w:checkBox>
                </w:ffData>
              </w:fldChar>
            </w:r>
            <w:r w:rsidRPr="009A225D">
              <w:instrText xml:space="preserve"> FORMCHECKBOX </w:instrText>
            </w:r>
            <w:r w:rsidR="00067999">
              <w:fldChar w:fldCharType="separate"/>
            </w:r>
            <w:r w:rsidRPr="009A225D">
              <w:fldChar w:fldCharType="end"/>
            </w:r>
            <w:r w:rsidRPr="009A225D">
              <w:t xml:space="preserve"> Ja </w:t>
            </w:r>
            <w:r w:rsidRPr="009A225D">
              <w:fldChar w:fldCharType="begin">
                <w:ffData>
                  <w:name w:val="Kontrol10"/>
                  <w:enabled/>
                  <w:calcOnExit w:val="0"/>
                  <w:checkBox>
                    <w:sizeAuto/>
                    <w:default w:val="0"/>
                  </w:checkBox>
                </w:ffData>
              </w:fldChar>
            </w:r>
            <w:r w:rsidRPr="009A225D">
              <w:instrText xml:space="preserve"> FORMCHECKBOX </w:instrText>
            </w:r>
            <w:r w:rsidR="00067999">
              <w:fldChar w:fldCharType="separate"/>
            </w:r>
            <w:r w:rsidRPr="009A225D">
              <w:fldChar w:fldCharType="end"/>
            </w:r>
          </w:p>
          <w:p w14:paraId="64A2FC3B" w14:textId="77777777" w:rsidR="009A225D" w:rsidRPr="009A225D" w:rsidRDefault="009A225D" w:rsidP="009A225D">
            <w:r w:rsidRPr="009A225D">
              <w:rPr>
                <w:b/>
              </w:rPr>
              <w:t>* Der kan ikke søges om støtte til det samme projekt på flere filmværksteder på samme tid.</w:t>
            </w:r>
          </w:p>
        </w:tc>
      </w:tr>
      <w:tr w:rsidR="009A225D" w:rsidRPr="009A225D" w14:paraId="72F38D06" w14:textId="77777777" w:rsidTr="003A5D5C">
        <w:tc>
          <w:tcPr>
            <w:tcW w:w="1990" w:type="dxa"/>
            <w:tcBorders>
              <w:top w:val="single" w:sz="4" w:space="0" w:color="auto"/>
              <w:left w:val="single" w:sz="4" w:space="0" w:color="auto"/>
              <w:bottom w:val="single" w:sz="4" w:space="0" w:color="auto"/>
              <w:right w:val="single" w:sz="4" w:space="0" w:color="auto"/>
            </w:tcBorders>
          </w:tcPr>
          <w:p w14:paraId="09C06FE3" w14:textId="77777777" w:rsidR="009A225D" w:rsidRPr="009A225D" w:rsidRDefault="009A225D" w:rsidP="009A225D">
            <w:r w:rsidRPr="009A225D">
              <w:t>Hvis ja - navn</w:t>
            </w:r>
          </w:p>
        </w:tc>
        <w:bookmarkStart w:id="23" w:name="Tekst14"/>
        <w:tc>
          <w:tcPr>
            <w:tcW w:w="5746" w:type="dxa"/>
            <w:tcBorders>
              <w:top w:val="single" w:sz="4" w:space="0" w:color="auto"/>
              <w:left w:val="single" w:sz="4" w:space="0" w:color="auto"/>
              <w:bottom w:val="single" w:sz="4" w:space="0" w:color="auto"/>
              <w:right w:val="single" w:sz="4" w:space="0" w:color="auto"/>
            </w:tcBorders>
          </w:tcPr>
          <w:p w14:paraId="3690FAD5" w14:textId="06B9A3F3" w:rsidR="009A225D" w:rsidRPr="009A225D" w:rsidRDefault="009A225D" w:rsidP="009A225D">
            <w:r w:rsidRPr="009A225D">
              <w:fldChar w:fldCharType="begin">
                <w:ffData>
                  <w:name w:val="Tekst14"/>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3"/>
          </w:p>
        </w:tc>
      </w:tr>
      <w:tr w:rsidR="009A225D" w:rsidRPr="009A225D" w14:paraId="65B613DB" w14:textId="77777777" w:rsidTr="003A5D5C">
        <w:tc>
          <w:tcPr>
            <w:tcW w:w="1990" w:type="dxa"/>
            <w:tcBorders>
              <w:top w:val="single" w:sz="4" w:space="0" w:color="auto"/>
              <w:left w:val="single" w:sz="4" w:space="0" w:color="auto"/>
              <w:bottom w:val="single" w:sz="4" w:space="0" w:color="auto"/>
              <w:right w:val="single" w:sz="4" w:space="0" w:color="auto"/>
            </w:tcBorders>
          </w:tcPr>
          <w:p w14:paraId="0476229C" w14:textId="77777777" w:rsidR="009A225D" w:rsidRPr="009A225D" w:rsidRDefault="009A225D" w:rsidP="009A225D">
            <w:r w:rsidRPr="009A225D">
              <w:t>Har projektet modtaget anden støtte</w:t>
            </w:r>
          </w:p>
        </w:tc>
        <w:tc>
          <w:tcPr>
            <w:tcW w:w="5746" w:type="dxa"/>
            <w:tcBorders>
              <w:top w:val="single" w:sz="4" w:space="0" w:color="auto"/>
              <w:left w:val="single" w:sz="4" w:space="0" w:color="auto"/>
              <w:bottom w:val="single" w:sz="4" w:space="0" w:color="auto"/>
              <w:right w:val="single" w:sz="4" w:space="0" w:color="auto"/>
            </w:tcBorders>
          </w:tcPr>
          <w:p w14:paraId="431A5EDD" w14:textId="573262C5" w:rsidR="009A225D" w:rsidRPr="009A225D" w:rsidRDefault="009A225D" w:rsidP="009A225D">
            <w:r w:rsidRPr="009A225D">
              <w:t xml:space="preserve">Nej </w:t>
            </w:r>
            <w:r w:rsidRPr="009A225D">
              <w:fldChar w:fldCharType="begin">
                <w:ffData>
                  <w:name w:val="Kontrol11"/>
                  <w:enabled/>
                  <w:calcOnExit w:val="0"/>
                  <w:checkBox>
                    <w:sizeAuto/>
                    <w:default w:val="0"/>
                  </w:checkBox>
                </w:ffData>
              </w:fldChar>
            </w:r>
            <w:r w:rsidRPr="009A225D">
              <w:instrText xml:space="preserve"> FORMCHECKBOX </w:instrText>
            </w:r>
            <w:r w:rsidR="00067999">
              <w:fldChar w:fldCharType="separate"/>
            </w:r>
            <w:r w:rsidRPr="009A225D">
              <w:fldChar w:fldCharType="end"/>
            </w:r>
            <w:r w:rsidRPr="009A225D">
              <w:t xml:space="preserve"> Ja </w:t>
            </w:r>
            <w:r w:rsidRPr="009A225D">
              <w:fldChar w:fldCharType="begin">
                <w:ffData>
                  <w:name w:val="Kontrol12"/>
                  <w:enabled/>
                  <w:calcOnExit w:val="0"/>
                  <w:checkBox>
                    <w:sizeAuto/>
                    <w:default w:val="0"/>
                  </w:checkBox>
                </w:ffData>
              </w:fldChar>
            </w:r>
            <w:r w:rsidRPr="009A225D">
              <w:instrText xml:space="preserve"> FORMCHECKBOX </w:instrText>
            </w:r>
            <w:r w:rsidR="00067999">
              <w:fldChar w:fldCharType="separate"/>
            </w:r>
            <w:r w:rsidRPr="009A225D">
              <w:fldChar w:fldCharType="end"/>
            </w:r>
          </w:p>
        </w:tc>
      </w:tr>
      <w:tr w:rsidR="009A225D" w:rsidRPr="009A225D" w14:paraId="2ACDE673" w14:textId="77777777" w:rsidTr="003A5D5C">
        <w:tc>
          <w:tcPr>
            <w:tcW w:w="1990" w:type="dxa"/>
            <w:tcBorders>
              <w:top w:val="single" w:sz="4" w:space="0" w:color="auto"/>
              <w:left w:val="single" w:sz="4" w:space="0" w:color="auto"/>
              <w:bottom w:val="single" w:sz="4" w:space="0" w:color="auto"/>
              <w:right w:val="single" w:sz="4" w:space="0" w:color="auto"/>
            </w:tcBorders>
          </w:tcPr>
          <w:p w14:paraId="1524B504" w14:textId="77777777" w:rsidR="009A225D" w:rsidRPr="009A225D" w:rsidRDefault="009A225D" w:rsidP="009A225D">
            <w:r w:rsidRPr="009A225D">
              <w:t xml:space="preserve">Hvis ja beløb dkr. </w:t>
            </w:r>
          </w:p>
        </w:tc>
        <w:bookmarkStart w:id="24" w:name="Tekst15"/>
        <w:tc>
          <w:tcPr>
            <w:tcW w:w="5746" w:type="dxa"/>
            <w:tcBorders>
              <w:top w:val="single" w:sz="4" w:space="0" w:color="auto"/>
              <w:left w:val="single" w:sz="4" w:space="0" w:color="auto"/>
              <w:bottom w:val="single" w:sz="4" w:space="0" w:color="auto"/>
              <w:right w:val="single" w:sz="4" w:space="0" w:color="auto"/>
            </w:tcBorders>
          </w:tcPr>
          <w:p w14:paraId="3C4128FB" w14:textId="69C8531A" w:rsidR="009A225D" w:rsidRPr="009A225D" w:rsidRDefault="009A225D" w:rsidP="009A225D">
            <w:r w:rsidRPr="009A225D">
              <w:fldChar w:fldCharType="begin">
                <w:ffData>
                  <w:name w:val="Tekst15"/>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4"/>
          </w:p>
        </w:tc>
      </w:tr>
    </w:tbl>
    <w:p w14:paraId="380E8545" w14:textId="77777777" w:rsidR="009A225D" w:rsidRPr="009A225D" w:rsidRDefault="009A225D" w:rsidP="009A225D"/>
    <w:p w14:paraId="201B8A73"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5746"/>
      </w:tblGrid>
      <w:tr w:rsidR="009A225D" w:rsidRPr="009A225D" w14:paraId="4CAD9D2B" w14:textId="77777777" w:rsidTr="003A5D5C">
        <w:tc>
          <w:tcPr>
            <w:tcW w:w="1990" w:type="dxa"/>
            <w:tcBorders>
              <w:top w:val="single" w:sz="4" w:space="0" w:color="auto"/>
              <w:left w:val="single" w:sz="4" w:space="0" w:color="auto"/>
              <w:bottom w:val="single" w:sz="4" w:space="0" w:color="auto"/>
              <w:right w:val="single" w:sz="4" w:space="0" w:color="auto"/>
            </w:tcBorders>
          </w:tcPr>
          <w:p w14:paraId="5B9B2435" w14:textId="77777777" w:rsidR="009A225D" w:rsidRPr="009A225D" w:rsidRDefault="009A225D" w:rsidP="009A225D">
            <w:pPr>
              <w:rPr>
                <w:b/>
              </w:rPr>
            </w:pPr>
            <w:r w:rsidRPr="009A225D">
              <w:rPr>
                <w:b/>
              </w:rPr>
              <w:t>Holdliste</w:t>
            </w:r>
          </w:p>
          <w:p w14:paraId="69C8FB90" w14:textId="77777777" w:rsidR="009A225D" w:rsidRPr="009A225D" w:rsidRDefault="009A225D" w:rsidP="009A225D">
            <w:pPr>
              <w:rPr>
                <w:b/>
              </w:rPr>
            </w:pPr>
            <w:r w:rsidRPr="009A225D">
              <w:t>(hvis aftaler er på plads)</w:t>
            </w:r>
          </w:p>
        </w:tc>
        <w:tc>
          <w:tcPr>
            <w:tcW w:w="5746" w:type="dxa"/>
            <w:tcBorders>
              <w:top w:val="single" w:sz="4" w:space="0" w:color="auto"/>
              <w:left w:val="single" w:sz="4" w:space="0" w:color="auto"/>
              <w:bottom w:val="single" w:sz="4" w:space="0" w:color="auto"/>
              <w:right w:val="single" w:sz="4" w:space="0" w:color="auto"/>
            </w:tcBorders>
          </w:tcPr>
          <w:p w14:paraId="5E67BC3F" w14:textId="77777777" w:rsidR="009A225D" w:rsidRPr="009A225D" w:rsidRDefault="009A225D" w:rsidP="009A225D">
            <w:r w:rsidRPr="009A225D">
              <w:t>Navn + telefonnummer + email</w:t>
            </w:r>
          </w:p>
        </w:tc>
      </w:tr>
      <w:tr w:rsidR="009A225D" w:rsidRPr="009A225D" w14:paraId="02436EAD" w14:textId="77777777" w:rsidTr="003A5D5C">
        <w:tc>
          <w:tcPr>
            <w:tcW w:w="1990" w:type="dxa"/>
            <w:tcBorders>
              <w:top w:val="single" w:sz="4" w:space="0" w:color="auto"/>
              <w:left w:val="single" w:sz="4" w:space="0" w:color="auto"/>
              <w:bottom w:val="single" w:sz="4" w:space="0" w:color="auto"/>
              <w:right w:val="single" w:sz="4" w:space="0" w:color="auto"/>
            </w:tcBorders>
          </w:tcPr>
          <w:p w14:paraId="3B73641F" w14:textId="77777777" w:rsidR="009A225D" w:rsidRPr="009A225D" w:rsidRDefault="009A225D" w:rsidP="009A225D">
            <w:pPr>
              <w:rPr>
                <w:b/>
              </w:rPr>
            </w:pPr>
            <w:r w:rsidRPr="009A225D">
              <w:rPr>
                <w:b/>
              </w:rPr>
              <w:t>Instruktør</w:t>
            </w:r>
          </w:p>
        </w:tc>
        <w:tc>
          <w:tcPr>
            <w:tcW w:w="5746" w:type="dxa"/>
            <w:tcBorders>
              <w:top w:val="single" w:sz="4" w:space="0" w:color="auto"/>
              <w:left w:val="single" w:sz="4" w:space="0" w:color="auto"/>
              <w:bottom w:val="single" w:sz="4" w:space="0" w:color="auto"/>
              <w:right w:val="single" w:sz="4" w:space="0" w:color="auto"/>
            </w:tcBorders>
          </w:tcPr>
          <w:p w14:paraId="54D4C982" w14:textId="105150F2" w:rsidR="009A225D" w:rsidRPr="009A225D" w:rsidRDefault="009A225D" w:rsidP="009A225D">
            <w:pPr>
              <w:rPr>
                <w:b/>
              </w:rPr>
            </w:pPr>
            <w:r w:rsidRPr="009A225D">
              <w:rPr>
                <w:b/>
              </w:rPr>
              <w:fldChar w:fldCharType="begin">
                <w:ffData>
                  <w:name w:val="Tekst48"/>
                  <w:enabled/>
                  <w:calcOnExit w:val="0"/>
                  <w:textInput/>
                </w:ffData>
              </w:fldChar>
            </w:r>
            <w:bookmarkStart w:id="25" w:name="Tekst48"/>
            <w:r w:rsidRPr="009A225D">
              <w:rPr>
                <w:b/>
              </w:rPr>
              <w:instrText xml:space="preserve"> FORMTEXT </w:instrText>
            </w:r>
            <w:r w:rsidRPr="009A225D">
              <w:rPr>
                <w:b/>
              </w:rPr>
            </w:r>
            <w:r w:rsidRPr="009A225D">
              <w:rPr>
                <w:b/>
              </w:rPr>
              <w:fldChar w:fldCharType="separate"/>
            </w:r>
            <w:r w:rsidR="0057779E">
              <w:rPr>
                <w:b/>
                <w:noProof/>
              </w:rPr>
              <w:t> </w:t>
            </w:r>
            <w:r w:rsidR="0057779E">
              <w:rPr>
                <w:b/>
                <w:noProof/>
              </w:rPr>
              <w:t> </w:t>
            </w:r>
            <w:r w:rsidR="0057779E">
              <w:rPr>
                <w:b/>
                <w:noProof/>
              </w:rPr>
              <w:t> </w:t>
            </w:r>
            <w:r w:rsidR="0057779E">
              <w:rPr>
                <w:b/>
                <w:noProof/>
              </w:rPr>
              <w:t> </w:t>
            </w:r>
            <w:r w:rsidR="0057779E">
              <w:rPr>
                <w:b/>
                <w:noProof/>
              </w:rPr>
              <w:t> </w:t>
            </w:r>
            <w:r w:rsidRPr="009A225D">
              <w:fldChar w:fldCharType="end"/>
            </w:r>
            <w:bookmarkEnd w:id="25"/>
          </w:p>
        </w:tc>
      </w:tr>
      <w:tr w:rsidR="009A225D" w:rsidRPr="009A225D" w14:paraId="12D884C6" w14:textId="77777777" w:rsidTr="003A5D5C">
        <w:tc>
          <w:tcPr>
            <w:tcW w:w="1990" w:type="dxa"/>
            <w:tcBorders>
              <w:top w:val="single" w:sz="4" w:space="0" w:color="auto"/>
              <w:left w:val="single" w:sz="4" w:space="0" w:color="auto"/>
              <w:bottom w:val="single" w:sz="4" w:space="0" w:color="auto"/>
              <w:right w:val="single" w:sz="4" w:space="0" w:color="auto"/>
            </w:tcBorders>
          </w:tcPr>
          <w:p w14:paraId="6FF98C48" w14:textId="77777777" w:rsidR="009A225D" w:rsidRPr="009A225D" w:rsidRDefault="009A225D" w:rsidP="009A225D">
            <w:r w:rsidRPr="009A225D">
              <w:t>Manuskriptforfatter</w:t>
            </w:r>
          </w:p>
        </w:tc>
        <w:bookmarkStart w:id="26" w:name="Tekst30"/>
        <w:tc>
          <w:tcPr>
            <w:tcW w:w="5746" w:type="dxa"/>
            <w:tcBorders>
              <w:top w:val="single" w:sz="4" w:space="0" w:color="auto"/>
              <w:left w:val="single" w:sz="4" w:space="0" w:color="auto"/>
              <w:bottom w:val="single" w:sz="4" w:space="0" w:color="auto"/>
              <w:right w:val="single" w:sz="4" w:space="0" w:color="auto"/>
            </w:tcBorders>
          </w:tcPr>
          <w:p w14:paraId="53879128" w14:textId="6F4C446D" w:rsidR="009A225D" w:rsidRPr="009A225D" w:rsidRDefault="009A225D" w:rsidP="009A225D">
            <w:r w:rsidRPr="009A225D">
              <w:fldChar w:fldCharType="begin">
                <w:ffData>
                  <w:name w:val="Tekst30"/>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6"/>
          </w:p>
        </w:tc>
      </w:tr>
      <w:tr w:rsidR="009A225D" w:rsidRPr="009A225D" w14:paraId="23848CD6" w14:textId="77777777" w:rsidTr="003A5D5C">
        <w:tc>
          <w:tcPr>
            <w:tcW w:w="1990" w:type="dxa"/>
            <w:tcBorders>
              <w:top w:val="single" w:sz="4" w:space="0" w:color="auto"/>
              <w:left w:val="single" w:sz="4" w:space="0" w:color="auto"/>
              <w:bottom w:val="single" w:sz="4" w:space="0" w:color="auto"/>
              <w:right w:val="single" w:sz="4" w:space="0" w:color="auto"/>
            </w:tcBorders>
          </w:tcPr>
          <w:p w14:paraId="176A6039" w14:textId="77777777" w:rsidR="009A225D" w:rsidRPr="009A225D" w:rsidRDefault="009A225D" w:rsidP="009A225D">
            <w:r w:rsidRPr="009A225D">
              <w:t>Producer</w:t>
            </w:r>
          </w:p>
        </w:tc>
        <w:bookmarkStart w:id="27" w:name="Tekst16"/>
        <w:tc>
          <w:tcPr>
            <w:tcW w:w="5746" w:type="dxa"/>
            <w:tcBorders>
              <w:top w:val="single" w:sz="4" w:space="0" w:color="auto"/>
              <w:left w:val="single" w:sz="4" w:space="0" w:color="auto"/>
              <w:bottom w:val="single" w:sz="4" w:space="0" w:color="auto"/>
              <w:right w:val="single" w:sz="4" w:space="0" w:color="auto"/>
            </w:tcBorders>
          </w:tcPr>
          <w:p w14:paraId="66FA1856" w14:textId="7DF8C630" w:rsidR="009A225D" w:rsidRPr="009A225D" w:rsidRDefault="009A225D" w:rsidP="009A225D">
            <w:r w:rsidRPr="009A225D">
              <w:fldChar w:fldCharType="begin">
                <w:ffData>
                  <w:name w:val="Tekst16"/>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7"/>
          </w:p>
        </w:tc>
      </w:tr>
      <w:tr w:rsidR="009A225D" w:rsidRPr="009A225D" w14:paraId="150A3D4A" w14:textId="77777777" w:rsidTr="003A5D5C">
        <w:tc>
          <w:tcPr>
            <w:tcW w:w="1990" w:type="dxa"/>
            <w:tcBorders>
              <w:top w:val="single" w:sz="4" w:space="0" w:color="auto"/>
              <w:left w:val="single" w:sz="4" w:space="0" w:color="auto"/>
              <w:bottom w:val="single" w:sz="4" w:space="0" w:color="auto"/>
              <w:right w:val="single" w:sz="4" w:space="0" w:color="auto"/>
            </w:tcBorders>
          </w:tcPr>
          <w:p w14:paraId="2F1BAF4E" w14:textId="77777777" w:rsidR="009A225D" w:rsidRPr="009A225D" w:rsidRDefault="009A225D" w:rsidP="009A225D">
            <w:r w:rsidRPr="009A225D">
              <w:t>Fotograf</w:t>
            </w:r>
          </w:p>
        </w:tc>
        <w:bookmarkStart w:id="28" w:name="Tekst17"/>
        <w:tc>
          <w:tcPr>
            <w:tcW w:w="5746" w:type="dxa"/>
            <w:tcBorders>
              <w:top w:val="single" w:sz="4" w:space="0" w:color="auto"/>
              <w:left w:val="single" w:sz="4" w:space="0" w:color="auto"/>
              <w:bottom w:val="single" w:sz="4" w:space="0" w:color="auto"/>
              <w:right w:val="single" w:sz="4" w:space="0" w:color="auto"/>
            </w:tcBorders>
          </w:tcPr>
          <w:p w14:paraId="54211AB4" w14:textId="7DF33E4E" w:rsidR="009A225D" w:rsidRPr="009A225D" w:rsidRDefault="009A225D" w:rsidP="009A225D">
            <w:r w:rsidRPr="009A225D">
              <w:fldChar w:fldCharType="begin">
                <w:ffData>
                  <w:name w:val="Tekst17"/>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8"/>
          </w:p>
        </w:tc>
      </w:tr>
      <w:tr w:rsidR="009A225D" w:rsidRPr="009A225D" w14:paraId="3B7E7843" w14:textId="77777777" w:rsidTr="003A5D5C">
        <w:tc>
          <w:tcPr>
            <w:tcW w:w="1990" w:type="dxa"/>
            <w:tcBorders>
              <w:top w:val="single" w:sz="4" w:space="0" w:color="auto"/>
              <w:left w:val="single" w:sz="4" w:space="0" w:color="auto"/>
              <w:bottom w:val="single" w:sz="4" w:space="0" w:color="auto"/>
              <w:right w:val="single" w:sz="4" w:space="0" w:color="auto"/>
            </w:tcBorders>
          </w:tcPr>
          <w:p w14:paraId="44DE07D0" w14:textId="77777777" w:rsidR="009A225D" w:rsidRPr="009A225D" w:rsidRDefault="009A225D" w:rsidP="009A225D">
            <w:r w:rsidRPr="009A225D">
              <w:lastRenderedPageBreak/>
              <w:t>Tonemester</w:t>
            </w:r>
          </w:p>
        </w:tc>
        <w:bookmarkStart w:id="29" w:name="Tekst18"/>
        <w:tc>
          <w:tcPr>
            <w:tcW w:w="5746" w:type="dxa"/>
            <w:tcBorders>
              <w:top w:val="single" w:sz="4" w:space="0" w:color="auto"/>
              <w:left w:val="single" w:sz="4" w:space="0" w:color="auto"/>
              <w:bottom w:val="single" w:sz="4" w:space="0" w:color="auto"/>
              <w:right w:val="single" w:sz="4" w:space="0" w:color="auto"/>
            </w:tcBorders>
          </w:tcPr>
          <w:p w14:paraId="14DE9ECA" w14:textId="1EC2356B" w:rsidR="009A225D" w:rsidRPr="009A225D" w:rsidRDefault="009A225D" w:rsidP="009A225D">
            <w:r w:rsidRPr="009A225D">
              <w:fldChar w:fldCharType="begin">
                <w:ffData>
                  <w:name w:val="Tekst18"/>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29"/>
          </w:p>
        </w:tc>
      </w:tr>
      <w:tr w:rsidR="009A225D" w:rsidRPr="009A225D" w14:paraId="17232AA3" w14:textId="77777777" w:rsidTr="003A5D5C">
        <w:tc>
          <w:tcPr>
            <w:tcW w:w="1990" w:type="dxa"/>
            <w:tcBorders>
              <w:top w:val="single" w:sz="4" w:space="0" w:color="auto"/>
              <w:left w:val="single" w:sz="4" w:space="0" w:color="auto"/>
              <w:bottom w:val="single" w:sz="4" w:space="0" w:color="auto"/>
              <w:right w:val="single" w:sz="4" w:space="0" w:color="auto"/>
            </w:tcBorders>
          </w:tcPr>
          <w:p w14:paraId="7DD863C0" w14:textId="77777777" w:rsidR="009A225D" w:rsidRPr="009A225D" w:rsidRDefault="009A225D" w:rsidP="009A225D">
            <w:r w:rsidRPr="009A225D">
              <w:t>Klipper</w:t>
            </w:r>
          </w:p>
        </w:tc>
        <w:bookmarkStart w:id="30" w:name="Tekst19"/>
        <w:tc>
          <w:tcPr>
            <w:tcW w:w="5746" w:type="dxa"/>
            <w:tcBorders>
              <w:top w:val="single" w:sz="4" w:space="0" w:color="auto"/>
              <w:left w:val="single" w:sz="4" w:space="0" w:color="auto"/>
              <w:bottom w:val="single" w:sz="4" w:space="0" w:color="auto"/>
              <w:right w:val="single" w:sz="4" w:space="0" w:color="auto"/>
            </w:tcBorders>
          </w:tcPr>
          <w:p w14:paraId="7177AC8A" w14:textId="1ED55B96" w:rsidR="009A225D" w:rsidRPr="009A225D" w:rsidRDefault="009A225D" w:rsidP="009A225D">
            <w:r w:rsidRPr="009A225D">
              <w:fldChar w:fldCharType="begin">
                <w:ffData>
                  <w:name w:val="Tekst19"/>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30"/>
          </w:p>
        </w:tc>
      </w:tr>
      <w:tr w:rsidR="009A225D" w:rsidRPr="009A225D" w14:paraId="2B49E9FC" w14:textId="77777777" w:rsidTr="003A5D5C">
        <w:tc>
          <w:tcPr>
            <w:tcW w:w="1990" w:type="dxa"/>
            <w:tcBorders>
              <w:top w:val="single" w:sz="4" w:space="0" w:color="auto"/>
              <w:left w:val="single" w:sz="4" w:space="0" w:color="auto"/>
              <w:bottom w:val="single" w:sz="4" w:space="0" w:color="auto"/>
              <w:right w:val="single" w:sz="4" w:space="0" w:color="auto"/>
            </w:tcBorders>
          </w:tcPr>
          <w:p w14:paraId="3B277679" w14:textId="77777777" w:rsidR="009A225D" w:rsidRPr="009A225D" w:rsidRDefault="009A225D" w:rsidP="009A225D">
            <w:r w:rsidRPr="009A225D">
              <w:t>Andre</w:t>
            </w:r>
          </w:p>
        </w:tc>
        <w:bookmarkStart w:id="31" w:name="Tekst20"/>
        <w:tc>
          <w:tcPr>
            <w:tcW w:w="5746" w:type="dxa"/>
            <w:tcBorders>
              <w:top w:val="single" w:sz="4" w:space="0" w:color="auto"/>
              <w:left w:val="single" w:sz="4" w:space="0" w:color="auto"/>
              <w:bottom w:val="single" w:sz="4" w:space="0" w:color="auto"/>
              <w:right w:val="single" w:sz="4" w:space="0" w:color="auto"/>
            </w:tcBorders>
          </w:tcPr>
          <w:p w14:paraId="73F8CFD4" w14:textId="01F47828" w:rsidR="009A225D" w:rsidRPr="009A225D" w:rsidRDefault="009A225D" w:rsidP="009A225D">
            <w:r w:rsidRPr="009A225D">
              <w:fldChar w:fldCharType="begin">
                <w:ffData>
                  <w:name w:val="Tekst20"/>
                  <w:enabled/>
                  <w:calcOnExit w:val="0"/>
                  <w:textInput/>
                </w:ffData>
              </w:fldChar>
            </w:r>
            <w:r w:rsidRPr="009A225D">
              <w:instrText xml:space="preserve"> FORMTEXT </w:instrText>
            </w:r>
            <w:r w:rsidRPr="009A225D">
              <w:fldChar w:fldCharType="separate"/>
            </w:r>
            <w:r w:rsidR="0057779E">
              <w:rPr>
                <w:noProof/>
              </w:rPr>
              <w:t> </w:t>
            </w:r>
            <w:r w:rsidR="0057779E">
              <w:rPr>
                <w:noProof/>
              </w:rPr>
              <w:t> </w:t>
            </w:r>
            <w:r w:rsidR="0057779E">
              <w:rPr>
                <w:noProof/>
              </w:rPr>
              <w:t> </w:t>
            </w:r>
            <w:r w:rsidR="0057779E">
              <w:rPr>
                <w:noProof/>
              </w:rPr>
              <w:t> </w:t>
            </w:r>
            <w:r w:rsidR="0057779E">
              <w:rPr>
                <w:noProof/>
              </w:rPr>
              <w:t> </w:t>
            </w:r>
            <w:r w:rsidRPr="009A225D">
              <w:fldChar w:fldCharType="end"/>
            </w:r>
            <w:bookmarkEnd w:id="31"/>
          </w:p>
        </w:tc>
      </w:tr>
    </w:tbl>
    <w:p w14:paraId="4DA226A9" w14:textId="77777777" w:rsidR="009A225D" w:rsidRPr="009A225D" w:rsidRDefault="009A225D" w:rsidP="009A225D"/>
    <w:p w14:paraId="60B2117C" w14:textId="77777777" w:rsidR="009A225D" w:rsidRPr="009A225D" w:rsidRDefault="009A225D" w:rsidP="009A225D">
      <w:pPr>
        <w:rPr>
          <w:b/>
          <w:bCs/>
        </w:rPr>
      </w:pPr>
      <w:r w:rsidRPr="009A225D">
        <w:rPr>
          <w:b/>
          <w:bCs/>
        </w:rPr>
        <w:t>Følgende oplysninger skal fremgå af ansøgning. Skriv kort.</w:t>
      </w:r>
    </w:p>
    <w:p w14:paraId="2A55B810" w14:textId="77777777" w:rsidR="009A225D" w:rsidRPr="009A225D" w:rsidRDefault="009A225D" w:rsidP="009A225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7"/>
      </w:tblGrid>
      <w:tr w:rsidR="009A225D" w:rsidRPr="009A225D" w14:paraId="5A943EFA" w14:textId="77777777" w:rsidTr="003A5D5C">
        <w:tc>
          <w:tcPr>
            <w:tcW w:w="7737" w:type="dxa"/>
            <w:tcBorders>
              <w:top w:val="single" w:sz="4" w:space="0" w:color="auto"/>
              <w:left w:val="single" w:sz="4" w:space="0" w:color="auto"/>
              <w:bottom w:val="single" w:sz="4" w:space="0" w:color="auto"/>
              <w:right w:val="single" w:sz="4" w:space="0" w:color="auto"/>
            </w:tcBorders>
          </w:tcPr>
          <w:p w14:paraId="3582F483" w14:textId="77777777" w:rsidR="009A225D" w:rsidRPr="009A225D" w:rsidRDefault="009A225D" w:rsidP="009A225D">
            <w:pPr>
              <w:rPr>
                <w:b/>
                <w:bCs/>
              </w:rPr>
            </w:pPr>
            <w:r w:rsidRPr="009A225D">
              <w:rPr>
                <w:b/>
                <w:bCs/>
              </w:rPr>
              <w:t>Pitch</w:t>
            </w:r>
          </w:p>
          <w:p w14:paraId="7BEB0FFE" w14:textId="10972983" w:rsidR="009A225D" w:rsidRPr="009A225D" w:rsidRDefault="009A225D" w:rsidP="009A225D">
            <w:pPr>
              <w:rPr>
                <w:bCs/>
              </w:rPr>
            </w:pPr>
            <w:r w:rsidRPr="009A225D">
              <w:rPr>
                <w:bCs/>
              </w:rPr>
              <w:t>En pitch skal på max. 8 linjer komme præcist rundt om hele filmprojektet - og have afslutningen med!</w:t>
            </w:r>
          </w:p>
          <w:p w14:paraId="03D16B47" w14:textId="77777777" w:rsidR="009A225D" w:rsidRPr="009A225D" w:rsidRDefault="009A225D" w:rsidP="009A225D">
            <w:pPr>
              <w:rPr>
                <w:b/>
                <w:bCs/>
              </w:rPr>
            </w:pPr>
          </w:p>
          <w:bookmarkStart w:id="32" w:name="Tekst22"/>
          <w:p w14:paraId="140D3AC4" w14:textId="21EF2B33" w:rsidR="009A225D" w:rsidRPr="009A225D" w:rsidRDefault="009A225D" w:rsidP="009A225D">
            <w:pPr>
              <w:rPr>
                <w:b/>
                <w:bCs/>
              </w:rPr>
            </w:pPr>
            <w:r w:rsidRPr="009A225D">
              <w:rPr>
                <w:b/>
                <w:bCs/>
              </w:rPr>
              <w:fldChar w:fldCharType="begin">
                <w:ffData>
                  <w:name w:val="Tekst22"/>
                  <w:enabled/>
                  <w:calcOnExit w:val="0"/>
                  <w:textInput>
                    <w:maxLength w:val="700"/>
                  </w:textInput>
                </w:ffData>
              </w:fldChar>
            </w:r>
            <w:r w:rsidRPr="009A225D">
              <w:rPr>
                <w:b/>
                <w:bCs/>
              </w:rPr>
              <w:instrText xml:space="preserve"> FORMTEXT </w:instrText>
            </w:r>
            <w:r w:rsidRPr="009A225D">
              <w:rPr>
                <w:b/>
                <w:bCs/>
              </w:rPr>
            </w:r>
            <w:r w:rsidRPr="009A225D">
              <w:rPr>
                <w:b/>
                <w:bCs/>
              </w:rPr>
              <w:fldChar w:fldCharType="separate"/>
            </w:r>
            <w:r w:rsidR="0057779E">
              <w:rPr>
                <w:b/>
                <w:bCs/>
                <w:noProof/>
              </w:rPr>
              <w:t> </w:t>
            </w:r>
            <w:r w:rsidR="0057779E">
              <w:rPr>
                <w:b/>
                <w:bCs/>
                <w:noProof/>
              </w:rPr>
              <w:t> </w:t>
            </w:r>
            <w:r w:rsidR="0057779E">
              <w:rPr>
                <w:b/>
                <w:bCs/>
                <w:noProof/>
              </w:rPr>
              <w:t> </w:t>
            </w:r>
            <w:r w:rsidR="0057779E">
              <w:rPr>
                <w:b/>
                <w:bCs/>
                <w:noProof/>
              </w:rPr>
              <w:t> </w:t>
            </w:r>
            <w:r w:rsidR="0057779E">
              <w:rPr>
                <w:b/>
                <w:bCs/>
                <w:noProof/>
              </w:rPr>
              <w:t> </w:t>
            </w:r>
            <w:r w:rsidRPr="009A225D">
              <w:fldChar w:fldCharType="end"/>
            </w:r>
            <w:bookmarkEnd w:id="32"/>
          </w:p>
        </w:tc>
      </w:tr>
      <w:tr w:rsidR="009A225D" w:rsidRPr="009A225D" w14:paraId="014F8D46" w14:textId="77777777" w:rsidTr="003A5D5C">
        <w:tc>
          <w:tcPr>
            <w:tcW w:w="7737" w:type="dxa"/>
            <w:tcBorders>
              <w:top w:val="single" w:sz="4" w:space="0" w:color="auto"/>
              <w:left w:val="single" w:sz="4" w:space="0" w:color="auto"/>
              <w:bottom w:val="single" w:sz="4" w:space="0" w:color="auto"/>
              <w:right w:val="single" w:sz="4" w:space="0" w:color="auto"/>
            </w:tcBorders>
          </w:tcPr>
          <w:p w14:paraId="0440EB7E" w14:textId="77777777" w:rsidR="009A225D" w:rsidRPr="009A225D" w:rsidRDefault="009A225D" w:rsidP="009A225D">
            <w:pPr>
              <w:rPr>
                <w:b/>
                <w:bCs/>
              </w:rPr>
            </w:pPr>
          </w:p>
          <w:p w14:paraId="4996FF1D" w14:textId="77777777" w:rsidR="009A225D" w:rsidRPr="009A225D" w:rsidRDefault="009A225D" w:rsidP="009A225D">
            <w:pPr>
              <w:rPr>
                <w:b/>
                <w:bCs/>
              </w:rPr>
            </w:pPr>
            <w:r w:rsidRPr="009A225D">
              <w:rPr>
                <w:b/>
                <w:bCs/>
              </w:rPr>
              <w:t>OM INSTRUKTØREN OG PRODUCEREN</w:t>
            </w:r>
          </w:p>
          <w:p w14:paraId="40C5DA2B" w14:textId="77777777" w:rsidR="009A225D" w:rsidRPr="009A225D" w:rsidRDefault="009A225D" w:rsidP="009A225D">
            <w:pPr>
              <w:rPr>
                <w:b/>
                <w:bCs/>
              </w:rPr>
            </w:pPr>
          </w:p>
        </w:tc>
      </w:tr>
      <w:tr w:rsidR="009A225D" w:rsidRPr="009A225D" w14:paraId="648F074F" w14:textId="77777777" w:rsidTr="003A5D5C">
        <w:tc>
          <w:tcPr>
            <w:tcW w:w="7737" w:type="dxa"/>
            <w:tcBorders>
              <w:top w:val="single" w:sz="4" w:space="0" w:color="auto"/>
              <w:left w:val="single" w:sz="4" w:space="0" w:color="auto"/>
              <w:bottom w:val="single" w:sz="4" w:space="0" w:color="auto"/>
              <w:right w:val="single" w:sz="4" w:space="0" w:color="auto"/>
            </w:tcBorders>
          </w:tcPr>
          <w:p w14:paraId="63EB6E40" w14:textId="77777777" w:rsidR="009A225D" w:rsidRPr="009A225D" w:rsidRDefault="009A225D" w:rsidP="009A225D">
            <w:pPr>
              <w:rPr>
                <w:bCs/>
              </w:rPr>
            </w:pPr>
            <w:r w:rsidRPr="009A225D">
              <w:rPr>
                <w:b/>
                <w:bCs/>
              </w:rPr>
              <w:t xml:space="preserve">Hvad er din personlige motivation som instruktør på denne film? </w:t>
            </w:r>
          </w:p>
          <w:p w14:paraId="59F17374" w14:textId="77777777" w:rsidR="009A225D" w:rsidRPr="009A225D" w:rsidRDefault="009A225D" w:rsidP="009A225D">
            <w:pPr>
              <w:rPr>
                <w:b/>
                <w:bCs/>
              </w:rPr>
            </w:pPr>
          </w:p>
          <w:bookmarkStart w:id="33" w:name="Tekst43"/>
          <w:p w14:paraId="1EE70528" w14:textId="52866F39" w:rsidR="009A225D" w:rsidRPr="009A225D" w:rsidRDefault="009A225D" w:rsidP="009A225D">
            <w:pPr>
              <w:rPr>
                <w:bCs/>
              </w:rPr>
            </w:pPr>
            <w:r w:rsidRPr="009A225D">
              <w:rPr>
                <w:bCs/>
              </w:rPr>
              <w:fldChar w:fldCharType="begin">
                <w:ffData>
                  <w:name w:val="Tekst43"/>
                  <w:enabled/>
                  <w:calcOnExit w:val="0"/>
                  <w:textInput/>
                </w:ffData>
              </w:fldChar>
            </w:r>
            <w:r w:rsidRPr="009A225D">
              <w:rPr>
                <w:bCs/>
              </w:rPr>
              <w:instrText xml:space="preserve"> FORMTEXT </w:instrText>
            </w:r>
            <w:r w:rsidRPr="009A225D">
              <w:rPr>
                <w:bCs/>
              </w:rPr>
            </w:r>
            <w:r w:rsidRPr="009A225D">
              <w:rPr>
                <w:bCs/>
              </w:rPr>
              <w:fldChar w:fldCharType="separate"/>
            </w:r>
            <w:r w:rsidR="0057779E">
              <w:rPr>
                <w:bCs/>
                <w:noProof/>
              </w:rPr>
              <w:t> </w:t>
            </w:r>
            <w:r w:rsidR="0057779E">
              <w:rPr>
                <w:bCs/>
                <w:noProof/>
              </w:rPr>
              <w:t> </w:t>
            </w:r>
            <w:r w:rsidR="0057779E">
              <w:rPr>
                <w:bCs/>
                <w:noProof/>
              </w:rPr>
              <w:t> </w:t>
            </w:r>
            <w:r w:rsidR="0057779E">
              <w:rPr>
                <w:bCs/>
                <w:noProof/>
              </w:rPr>
              <w:t> </w:t>
            </w:r>
            <w:r w:rsidR="0057779E">
              <w:rPr>
                <w:bCs/>
                <w:noProof/>
              </w:rPr>
              <w:t> </w:t>
            </w:r>
            <w:r w:rsidRPr="009A225D">
              <w:fldChar w:fldCharType="end"/>
            </w:r>
            <w:bookmarkEnd w:id="33"/>
          </w:p>
          <w:p w14:paraId="1FBD851B" w14:textId="77777777" w:rsidR="009A225D" w:rsidRPr="009A225D" w:rsidRDefault="009A225D" w:rsidP="009A225D">
            <w:pPr>
              <w:rPr>
                <w:bCs/>
              </w:rPr>
            </w:pPr>
          </w:p>
          <w:p w14:paraId="44A831C7" w14:textId="77777777" w:rsidR="009A225D" w:rsidRPr="009A225D" w:rsidRDefault="009A225D" w:rsidP="009A225D">
            <w:pPr>
              <w:rPr>
                <w:b/>
                <w:bCs/>
              </w:rPr>
            </w:pPr>
            <w:r w:rsidRPr="009A225D">
              <w:rPr>
                <w:b/>
                <w:bCs/>
              </w:rPr>
              <w:t xml:space="preserve">Hvad vil du som producer opnå med dette projekt? </w:t>
            </w:r>
          </w:p>
          <w:p w14:paraId="038A7863" w14:textId="77777777" w:rsidR="009A225D" w:rsidRPr="009A225D" w:rsidRDefault="009A225D" w:rsidP="009A225D">
            <w:pPr>
              <w:rPr>
                <w:b/>
                <w:bCs/>
              </w:rPr>
            </w:pPr>
          </w:p>
          <w:p w14:paraId="72392050" w14:textId="708026E5" w:rsidR="009A225D" w:rsidRPr="009A225D" w:rsidRDefault="009A225D" w:rsidP="009A225D">
            <w:pPr>
              <w:rPr>
                <w:bCs/>
              </w:rPr>
            </w:pPr>
            <w:r w:rsidRPr="009A225D">
              <w:rPr>
                <w:bCs/>
              </w:rPr>
              <w:fldChar w:fldCharType="begin">
                <w:ffData>
                  <w:name w:val="Tekst47"/>
                  <w:enabled/>
                  <w:calcOnExit w:val="0"/>
                  <w:textInput/>
                </w:ffData>
              </w:fldChar>
            </w:r>
            <w:bookmarkStart w:id="34" w:name="Tekst47"/>
            <w:r w:rsidRPr="009A225D">
              <w:rPr>
                <w:bCs/>
              </w:rPr>
              <w:instrText xml:space="preserve"> FORMTEXT </w:instrText>
            </w:r>
            <w:r w:rsidRPr="009A225D">
              <w:rPr>
                <w:bCs/>
              </w:rPr>
            </w:r>
            <w:r w:rsidRPr="009A225D">
              <w:rPr>
                <w:bCs/>
              </w:rPr>
              <w:fldChar w:fldCharType="separate"/>
            </w:r>
            <w:r w:rsidR="0057779E">
              <w:rPr>
                <w:bCs/>
                <w:noProof/>
              </w:rPr>
              <w:t> </w:t>
            </w:r>
            <w:r w:rsidR="0057779E">
              <w:rPr>
                <w:bCs/>
                <w:noProof/>
              </w:rPr>
              <w:t> </w:t>
            </w:r>
            <w:r w:rsidR="0057779E">
              <w:rPr>
                <w:bCs/>
                <w:noProof/>
              </w:rPr>
              <w:t> </w:t>
            </w:r>
            <w:r w:rsidR="0057779E">
              <w:rPr>
                <w:bCs/>
                <w:noProof/>
              </w:rPr>
              <w:t> </w:t>
            </w:r>
            <w:r w:rsidR="0057779E">
              <w:rPr>
                <w:bCs/>
                <w:noProof/>
              </w:rPr>
              <w:t> </w:t>
            </w:r>
            <w:r w:rsidRPr="009A225D">
              <w:fldChar w:fldCharType="end"/>
            </w:r>
            <w:bookmarkEnd w:id="34"/>
          </w:p>
          <w:p w14:paraId="14999FAA" w14:textId="77777777" w:rsidR="009A225D" w:rsidRPr="009A225D" w:rsidRDefault="009A225D" w:rsidP="009A225D">
            <w:pPr>
              <w:rPr>
                <w:bCs/>
              </w:rPr>
            </w:pPr>
          </w:p>
        </w:tc>
      </w:tr>
      <w:tr w:rsidR="009A225D" w:rsidRPr="009A225D" w14:paraId="0DECEBBD" w14:textId="77777777" w:rsidTr="003A5D5C">
        <w:tc>
          <w:tcPr>
            <w:tcW w:w="7737" w:type="dxa"/>
            <w:tcBorders>
              <w:top w:val="single" w:sz="4" w:space="0" w:color="auto"/>
              <w:left w:val="single" w:sz="4" w:space="0" w:color="auto"/>
              <w:bottom w:val="single" w:sz="4" w:space="0" w:color="auto"/>
              <w:right w:val="single" w:sz="4" w:space="0" w:color="auto"/>
            </w:tcBorders>
          </w:tcPr>
          <w:p w14:paraId="5E1857A3" w14:textId="77777777" w:rsidR="009A225D" w:rsidRPr="009A225D" w:rsidRDefault="009A225D" w:rsidP="009A225D">
            <w:pPr>
              <w:rPr>
                <w:b/>
                <w:bCs/>
              </w:rPr>
            </w:pPr>
            <w:r w:rsidRPr="009A225D">
              <w:rPr>
                <w:b/>
                <w:bCs/>
              </w:rPr>
              <w:t xml:space="preserve">C.V. for instruktøren og relevante holdmedlemmer </w:t>
            </w:r>
            <w:r w:rsidRPr="009A225D">
              <w:rPr>
                <w:bCs/>
              </w:rPr>
              <w:t>(Max. 400 tegn):</w:t>
            </w:r>
          </w:p>
          <w:p w14:paraId="66E6DE4E" w14:textId="77777777" w:rsidR="009A225D" w:rsidRPr="009A225D" w:rsidRDefault="009A225D" w:rsidP="009A225D">
            <w:pPr>
              <w:rPr>
                <w:b/>
                <w:bCs/>
              </w:rPr>
            </w:pPr>
          </w:p>
          <w:bookmarkStart w:id="35" w:name="Tekst31"/>
          <w:p w14:paraId="41EB4B39" w14:textId="21381C84" w:rsidR="009A225D" w:rsidRPr="009A225D" w:rsidRDefault="009A225D" w:rsidP="009A225D">
            <w:pPr>
              <w:rPr>
                <w:bCs/>
              </w:rPr>
            </w:pPr>
            <w:r w:rsidRPr="009A225D">
              <w:rPr>
                <w:bCs/>
              </w:rPr>
              <w:fldChar w:fldCharType="begin">
                <w:ffData>
                  <w:name w:val="Tekst31"/>
                  <w:enabled/>
                  <w:calcOnExit w:val="0"/>
                  <w:textInput>
                    <w:maxLength w:val="400"/>
                  </w:textInput>
                </w:ffData>
              </w:fldChar>
            </w:r>
            <w:r w:rsidRPr="009A225D">
              <w:rPr>
                <w:bCs/>
              </w:rPr>
              <w:instrText xml:space="preserve"> FORMTEXT </w:instrText>
            </w:r>
            <w:r w:rsidRPr="009A225D">
              <w:rPr>
                <w:bCs/>
              </w:rPr>
            </w:r>
            <w:r w:rsidRPr="009A225D">
              <w:rPr>
                <w:bCs/>
              </w:rPr>
              <w:fldChar w:fldCharType="separate"/>
            </w:r>
            <w:r w:rsidR="0057779E">
              <w:rPr>
                <w:bCs/>
                <w:noProof/>
              </w:rPr>
              <w:t> </w:t>
            </w:r>
            <w:r w:rsidR="0057779E">
              <w:rPr>
                <w:bCs/>
                <w:noProof/>
              </w:rPr>
              <w:t> </w:t>
            </w:r>
            <w:r w:rsidR="0057779E">
              <w:rPr>
                <w:bCs/>
                <w:noProof/>
              </w:rPr>
              <w:t> </w:t>
            </w:r>
            <w:r w:rsidR="0057779E">
              <w:rPr>
                <w:bCs/>
                <w:noProof/>
              </w:rPr>
              <w:t> </w:t>
            </w:r>
            <w:r w:rsidR="0057779E">
              <w:rPr>
                <w:bCs/>
                <w:noProof/>
              </w:rPr>
              <w:t> </w:t>
            </w:r>
            <w:r w:rsidRPr="009A225D">
              <w:fldChar w:fldCharType="end"/>
            </w:r>
            <w:bookmarkEnd w:id="35"/>
          </w:p>
          <w:p w14:paraId="7AB1B154" w14:textId="77777777" w:rsidR="009A225D" w:rsidRPr="009A225D" w:rsidRDefault="009A225D" w:rsidP="009A225D">
            <w:pPr>
              <w:rPr>
                <w:bCs/>
              </w:rPr>
            </w:pPr>
          </w:p>
        </w:tc>
      </w:tr>
      <w:tr w:rsidR="009A225D" w:rsidRPr="009A225D" w14:paraId="07F58C14" w14:textId="77777777" w:rsidTr="003A5D5C">
        <w:tc>
          <w:tcPr>
            <w:tcW w:w="7737" w:type="dxa"/>
            <w:tcBorders>
              <w:top w:val="single" w:sz="4" w:space="0" w:color="auto"/>
              <w:left w:val="single" w:sz="4" w:space="0" w:color="auto"/>
              <w:bottom w:val="single" w:sz="4" w:space="0" w:color="auto"/>
              <w:right w:val="single" w:sz="4" w:space="0" w:color="auto"/>
            </w:tcBorders>
          </w:tcPr>
          <w:p w14:paraId="551C6DD4" w14:textId="77777777" w:rsidR="009A225D" w:rsidRPr="009A225D" w:rsidRDefault="009A225D" w:rsidP="009A225D">
            <w:pPr>
              <w:rPr>
                <w:b/>
                <w:bCs/>
              </w:rPr>
            </w:pPr>
            <w:r w:rsidRPr="009A225D">
              <w:rPr>
                <w:b/>
                <w:bCs/>
              </w:rPr>
              <w:t>Instruktørens filmografi</w:t>
            </w:r>
          </w:p>
          <w:p w14:paraId="3EAE3263" w14:textId="77777777" w:rsidR="009A225D" w:rsidRPr="009A225D" w:rsidRDefault="009A225D" w:rsidP="009A225D">
            <w:pPr>
              <w:rPr>
                <w:b/>
                <w:bCs/>
              </w:rPr>
            </w:pPr>
          </w:p>
          <w:p w14:paraId="3BCFC7AC" w14:textId="483DB4A3" w:rsidR="009A225D" w:rsidRPr="009A225D" w:rsidRDefault="009A225D" w:rsidP="009A225D">
            <w:pPr>
              <w:rPr>
                <w:b/>
                <w:bCs/>
              </w:rPr>
            </w:pPr>
            <w:r w:rsidRPr="009A225D">
              <w:rPr>
                <w:b/>
                <w:bCs/>
              </w:rPr>
              <w:fldChar w:fldCharType="begin">
                <w:ffData>
                  <w:name w:val="Tekst60"/>
                  <w:enabled/>
                  <w:calcOnExit w:val="0"/>
                  <w:textInput/>
                </w:ffData>
              </w:fldChar>
            </w:r>
            <w:bookmarkStart w:id="36" w:name="Tekst60"/>
            <w:r w:rsidRPr="009A225D">
              <w:rPr>
                <w:b/>
                <w:bCs/>
              </w:rPr>
              <w:instrText xml:space="preserve"> FORMTEXT </w:instrText>
            </w:r>
            <w:r w:rsidRPr="009A225D">
              <w:rPr>
                <w:b/>
                <w:bCs/>
              </w:rPr>
            </w:r>
            <w:r w:rsidRPr="009A225D">
              <w:rPr>
                <w:b/>
                <w:bCs/>
              </w:rPr>
              <w:fldChar w:fldCharType="separate"/>
            </w:r>
            <w:r w:rsidR="0057779E">
              <w:rPr>
                <w:b/>
                <w:bCs/>
                <w:noProof/>
              </w:rPr>
              <w:t> </w:t>
            </w:r>
            <w:r w:rsidR="0057779E">
              <w:rPr>
                <w:b/>
                <w:bCs/>
                <w:noProof/>
              </w:rPr>
              <w:t> </w:t>
            </w:r>
            <w:r w:rsidR="0057779E">
              <w:rPr>
                <w:b/>
                <w:bCs/>
                <w:noProof/>
              </w:rPr>
              <w:t> </w:t>
            </w:r>
            <w:r w:rsidR="0057779E">
              <w:rPr>
                <w:b/>
                <w:bCs/>
                <w:noProof/>
              </w:rPr>
              <w:t> </w:t>
            </w:r>
            <w:r w:rsidR="0057779E">
              <w:rPr>
                <w:b/>
                <w:bCs/>
                <w:noProof/>
              </w:rPr>
              <w:t> </w:t>
            </w:r>
            <w:r w:rsidRPr="009A225D">
              <w:fldChar w:fldCharType="end"/>
            </w:r>
            <w:bookmarkEnd w:id="36"/>
          </w:p>
          <w:p w14:paraId="2D2BE4CE" w14:textId="77777777" w:rsidR="009A225D" w:rsidRPr="009A225D" w:rsidRDefault="009A225D" w:rsidP="009A225D">
            <w:pPr>
              <w:rPr>
                <w:b/>
                <w:bCs/>
              </w:rPr>
            </w:pPr>
          </w:p>
        </w:tc>
      </w:tr>
      <w:tr w:rsidR="009A225D" w:rsidRPr="009A225D" w14:paraId="5A81E7DA" w14:textId="77777777" w:rsidTr="003A5D5C">
        <w:tc>
          <w:tcPr>
            <w:tcW w:w="7737" w:type="dxa"/>
            <w:tcBorders>
              <w:top w:val="single" w:sz="4" w:space="0" w:color="auto"/>
              <w:left w:val="single" w:sz="4" w:space="0" w:color="auto"/>
              <w:bottom w:val="single" w:sz="4" w:space="0" w:color="auto"/>
              <w:right w:val="single" w:sz="4" w:space="0" w:color="auto"/>
            </w:tcBorders>
          </w:tcPr>
          <w:p w14:paraId="720B9B8D" w14:textId="77777777" w:rsidR="009A225D" w:rsidRPr="009A225D" w:rsidRDefault="009A225D" w:rsidP="009A225D">
            <w:pPr>
              <w:rPr>
                <w:b/>
                <w:bCs/>
              </w:rPr>
            </w:pPr>
          </w:p>
          <w:p w14:paraId="425B6A95" w14:textId="77777777" w:rsidR="009A225D" w:rsidRPr="009A225D" w:rsidRDefault="009A225D" w:rsidP="009A225D">
            <w:pPr>
              <w:rPr>
                <w:b/>
                <w:bCs/>
              </w:rPr>
            </w:pPr>
            <w:r w:rsidRPr="009A225D">
              <w:rPr>
                <w:b/>
                <w:bCs/>
              </w:rPr>
              <w:t>OM PROJEKTET</w:t>
            </w:r>
          </w:p>
          <w:p w14:paraId="4814A16F" w14:textId="77777777" w:rsidR="009A225D" w:rsidRPr="009A225D" w:rsidRDefault="009A225D" w:rsidP="009A225D">
            <w:pPr>
              <w:rPr>
                <w:b/>
                <w:bCs/>
              </w:rPr>
            </w:pPr>
          </w:p>
        </w:tc>
      </w:tr>
      <w:tr w:rsidR="009A225D" w:rsidRPr="009A225D" w14:paraId="780F2547" w14:textId="77777777" w:rsidTr="003A5D5C">
        <w:tc>
          <w:tcPr>
            <w:tcW w:w="7737" w:type="dxa"/>
            <w:tcBorders>
              <w:top w:val="single" w:sz="4" w:space="0" w:color="auto"/>
              <w:left w:val="single" w:sz="4" w:space="0" w:color="auto"/>
              <w:bottom w:val="single" w:sz="4" w:space="0" w:color="auto"/>
              <w:right w:val="single" w:sz="4" w:space="0" w:color="auto"/>
            </w:tcBorders>
          </w:tcPr>
          <w:p w14:paraId="0A3E3959" w14:textId="102AB36C" w:rsidR="009A225D" w:rsidRDefault="007134BB" w:rsidP="007134BB">
            <w:pPr>
              <w:rPr>
                <w:b/>
              </w:rPr>
            </w:pPr>
            <w:r w:rsidRPr="007134BB">
              <w:rPr>
                <w:b/>
              </w:rPr>
              <w:t>Produktionsplan</w:t>
            </w:r>
          </w:p>
          <w:p w14:paraId="2687DEC0" w14:textId="6FC493F2" w:rsidR="007134BB" w:rsidRPr="005B3732" w:rsidRDefault="007134BB" w:rsidP="007134BB">
            <w:r w:rsidRPr="005B3732">
              <w:t>Hvad er planen med støtten fra Filmværkstedet? Hvad skal der lægges særligt vægt p</w:t>
            </w:r>
            <w:r w:rsidR="005B3732" w:rsidRPr="005B3732">
              <w:t>å i den følgende postproduktion</w:t>
            </w:r>
            <w:r w:rsidR="005B3732">
              <w:t>s</w:t>
            </w:r>
            <w:r w:rsidR="005B3732" w:rsidRPr="005B3732">
              <w:t>periode?</w:t>
            </w:r>
          </w:p>
          <w:p w14:paraId="5131F087" w14:textId="77777777" w:rsidR="007134BB" w:rsidRDefault="007134BB" w:rsidP="007134BB"/>
          <w:p w14:paraId="03E55106" w14:textId="5071A9A5" w:rsidR="007134BB" w:rsidRPr="007134BB" w:rsidRDefault="007134BB" w:rsidP="007134BB">
            <w:pPr>
              <w:rPr>
                <w:bCs/>
              </w:rPr>
            </w:pPr>
            <w:r w:rsidRPr="009A225D">
              <w:rPr>
                <w:bCs/>
              </w:rPr>
              <w:fldChar w:fldCharType="begin">
                <w:ffData>
                  <w:name w:val="Tekst42"/>
                  <w:enabled/>
                  <w:calcOnExit w:val="0"/>
                  <w:textInput/>
                </w:ffData>
              </w:fldChar>
            </w:r>
            <w:r w:rsidRPr="009A225D">
              <w:rPr>
                <w:bCs/>
              </w:rPr>
              <w:instrText xml:space="preserve"> FORMTEXT </w:instrText>
            </w:r>
            <w:r w:rsidRPr="009A225D">
              <w:rPr>
                <w:bCs/>
              </w:rPr>
            </w:r>
            <w:r w:rsidRPr="009A225D">
              <w:rPr>
                <w:bCs/>
              </w:rPr>
              <w:fldChar w:fldCharType="separate"/>
            </w:r>
            <w:r w:rsidR="0057779E">
              <w:rPr>
                <w:bCs/>
                <w:noProof/>
              </w:rPr>
              <w:t> </w:t>
            </w:r>
            <w:r w:rsidR="0057779E">
              <w:rPr>
                <w:bCs/>
                <w:noProof/>
              </w:rPr>
              <w:t> </w:t>
            </w:r>
            <w:r w:rsidR="0057779E">
              <w:rPr>
                <w:bCs/>
                <w:noProof/>
              </w:rPr>
              <w:t> </w:t>
            </w:r>
            <w:r w:rsidR="0057779E">
              <w:rPr>
                <w:bCs/>
                <w:noProof/>
              </w:rPr>
              <w:t> </w:t>
            </w:r>
            <w:r w:rsidR="0057779E">
              <w:rPr>
                <w:bCs/>
                <w:noProof/>
              </w:rPr>
              <w:t> </w:t>
            </w:r>
            <w:r w:rsidRPr="009A225D">
              <w:fldChar w:fldCharType="end"/>
            </w:r>
          </w:p>
          <w:p w14:paraId="4AF01980" w14:textId="77777777" w:rsidR="007134BB" w:rsidRPr="009A225D" w:rsidRDefault="007134BB" w:rsidP="007134BB"/>
        </w:tc>
      </w:tr>
      <w:tr w:rsidR="009A225D" w:rsidRPr="009A225D" w14:paraId="3CACEE9D" w14:textId="77777777" w:rsidTr="003A5D5C">
        <w:tc>
          <w:tcPr>
            <w:tcW w:w="7737" w:type="dxa"/>
            <w:tcBorders>
              <w:top w:val="single" w:sz="4" w:space="0" w:color="auto"/>
              <w:left w:val="single" w:sz="4" w:space="0" w:color="auto"/>
              <w:bottom w:val="single" w:sz="4" w:space="0" w:color="auto"/>
              <w:right w:val="single" w:sz="4" w:space="0" w:color="auto"/>
            </w:tcBorders>
          </w:tcPr>
          <w:p w14:paraId="78161691" w14:textId="65084B50" w:rsidR="009A225D" w:rsidRPr="009A225D" w:rsidRDefault="009A225D" w:rsidP="009A225D">
            <w:pPr>
              <w:rPr>
                <w:b/>
                <w:bCs/>
              </w:rPr>
            </w:pPr>
            <w:r w:rsidRPr="009A225D">
              <w:rPr>
                <w:b/>
                <w:bCs/>
              </w:rPr>
              <w:t>Publikum</w:t>
            </w:r>
            <w:r w:rsidR="007134BB">
              <w:rPr>
                <w:b/>
                <w:bCs/>
              </w:rPr>
              <w:t xml:space="preserve"> og distributionsplan</w:t>
            </w:r>
          </w:p>
          <w:p w14:paraId="026CA999" w14:textId="0047EBE7" w:rsidR="009A225D" w:rsidRPr="009A225D" w:rsidRDefault="009A225D" w:rsidP="009A225D">
            <w:pPr>
              <w:rPr>
                <w:bCs/>
                <w:i/>
              </w:rPr>
            </w:pPr>
            <w:r w:rsidRPr="009A225D">
              <w:rPr>
                <w:bCs/>
              </w:rPr>
              <w:t xml:space="preserve">Hvad vil du gerne have at publikum oplever og </w:t>
            </w:r>
            <w:r w:rsidR="007134BB">
              <w:rPr>
                <w:bCs/>
              </w:rPr>
              <w:t>tænker, når de har set din film? Hvilken distributionsplan ligger der for filmen?</w:t>
            </w:r>
          </w:p>
          <w:p w14:paraId="1DB2FBDF" w14:textId="77777777" w:rsidR="009A225D" w:rsidRPr="009A225D" w:rsidRDefault="009A225D" w:rsidP="009A225D">
            <w:pPr>
              <w:rPr>
                <w:b/>
                <w:bCs/>
              </w:rPr>
            </w:pPr>
          </w:p>
          <w:p w14:paraId="767550B5" w14:textId="353E66FC" w:rsidR="009A225D" w:rsidRPr="009A225D" w:rsidRDefault="009A225D" w:rsidP="009A225D">
            <w:pPr>
              <w:rPr>
                <w:bCs/>
              </w:rPr>
            </w:pPr>
            <w:r w:rsidRPr="009A225D">
              <w:rPr>
                <w:b/>
                <w:bCs/>
              </w:rPr>
              <w:t xml:space="preserve"> </w:t>
            </w:r>
            <w:bookmarkStart w:id="37" w:name="Tekst42"/>
            <w:r w:rsidRPr="009A225D">
              <w:rPr>
                <w:bCs/>
              </w:rPr>
              <w:fldChar w:fldCharType="begin">
                <w:ffData>
                  <w:name w:val="Tekst42"/>
                  <w:enabled/>
                  <w:calcOnExit w:val="0"/>
                  <w:textInput/>
                </w:ffData>
              </w:fldChar>
            </w:r>
            <w:r w:rsidRPr="009A225D">
              <w:rPr>
                <w:bCs/>
              </w:rPr>
              <w:instrText xml:space="preserve"> FORMTEXT </w:instrText>
            </w:r>
            <w:r w:rsidRPr="009A225D">
              <w:rPr>
                <w:bCs/>
              </w:rPr>
            </w:r>
            <w:r w:rsidRPr="009A225D">
              <w:rPr>
                <w:bCs/>
              </w:rPr>
              <w:fldChar w:fldCharType="separate"/>
            </w:r>
            <w:r w:rsidR="0057779E">
              <w:rPr>
                <w:bCs/>
                <w:noProof/>
              </w:rPr>
              <w:t> </w:t>
            </w:r>
            <w:r w:rsidR="0057779E">
              <w:rPr>
                <w:bCs/>
                <w:noProof/>
              </w:rPr>
              <w:t> </w:t>
            </w:r>
            <w:r w:rsidR="0057779E">
              <w:rPr>
                <w:bCs/>
                <w:noProof/>
              </w:rPr>
              <w:t> </w:t>
            </w:r>
            <w:r w:rsidR="0057779E">
              <w:rPr>
                <w:bCs/>
                <w:noProof/>
              </w:rPr>
              <w:t> </w:t>
            </w:r>
            <w:r w:rsidR="0057779E">
              <w:rPr>
                <w:bCs/>
                <w:noProof/>
              </w:rPr>
              <w:t> </w:t>
            </w:r>
            <w:r w:rsidRPr="009A225D">
              <w:fldChar w:fldCharType="end"/>
            </w:r>
            <w:bookmarkEnd w:id="37"/>
          </w:p>
          <w:p w14:paraId="0DA63787" w14:textId="77777777" w:rsidR="009A225D" w:rsidRPr="009A225D" w:rsidRDefault="009A225D" w:rsidP="009A225D">
            <w:pPr>
              <w:rPr>
                <w:bCs/>
              </w:rPr>
            </w:pPr>
          </w:p>
        </w:tc>
      </w:tr>
    </w:tbl>
    <w:p w14:paraId="514ADC31" w14:textId="77777777" w:rsidR="009A225D" w:rsidRPr="009A225D" w:rsidRDefault="009A225D" w:rsidP="009A225D"/>
    <w:p w14:paraId="3FEE37DD"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tblGrid>
      <w:tr w:rsidR="009A225D" w:rsidRPr="009A225D" w14:paraId="2FD94F17" w14:textId="77777777" w:rsidTr="003A5D5C">
        <w:tc>
          <w:tcPr>
            <w:tcW w:w="7737" w:type="dxa"/>
          </w:tcPr>
          <w:p w14:paraId="30E200FD" w14:textId="77777777" w:rsidR="009A225D" w:rsidRPr="009A225D" w:rsidRDefault="009A225D" w:rsidP="009A225D">
            <w:pPr>
              <w:rPr>
                <w:b/>
              </w:rPr>
            </w:pPr>
            <w:r w:rsidRPr="009A225D">
              <w:rPr>
                <w:b/>
              </w:rPr>
              <w:t>3. mands rettigheder</w:t>
            </w:r>
          </w:p>
          <w:p w14:paraId="694CAC5F" w14:textId="77777777" w:rsidR="009A225D" w:rsidRPr="009A225D" w:rsidRDefault="009A225D" w:rsidP="009A225D">
            <w:r w:rsidRPr="009A225D">
              <w:t xml:space="preserve">Må du bruge det litterære forlæg, eller kræver projektet anden afgørende medvirken skal du kunne dokumentere, at du har en aftale. I følge Støttevilkår er producenten forpligtet til at sikre, at filmen ikke krænker 3. mands ret. </w:t>
            </w:r>
          </w:p>
          <w:p w14:paraId="3D7D96C6" w14:textId="77777777" w:rsidR="009A225D" w:rsidRPr="009A225D" w:rsidRDefault="009A225D" w:rsidP="009A225D"/>
          <w:p w14:paraId="160DF0BD" w14:textId="77777777" w:rsidR="009A225D" w:rsidRPr="009A225D" w:rsidRDefault="009A225D" w:rsidP="009A225D">
            <w:pPr>
              <w:rPr>
                <w:b/>
              </w:rPr>
            </w:pPr>
          </w:p>
        </w:tc>
      </w:tr>
    </w:tbl>
    <w:p w14:paraId="3EBBE352" w14:textId="77777777" w:rsidR="009A225D" w:rsidRPr="009A225D" w:rsidRDefault="009A225D" w:rsidP="009A225D"/>
    <w:p w14:paraId="490CA2F2" w14:textId="77777777" w:rsidR="009A225D" w:rsidRPr="009A225D" w:rsidRDefault="009A225D" w:rsidP="009A225D"/>
    <w:p w14:paraId="04D3F5CF"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tblGrid>
      <w:tr w:rsidR="009A225D" w:rsidRPr="009A225D" w14:paraId="2BA80843" w14:textId="77777777" w:rsidTr="003A5D5C">
        <w:tc>
          <w:tcPr>
            <w:tcW w:w="7737" w:type="dxa"/>
          </w:tcPr>
          <w:p w14:paraId="5289BC26" w14:textId="77777777" w:rsidR="009A225D" w:rsidRPr="009A225D" w:rsidRDefault="009A225D" w:rsidP="009A225D">
            <w:pPr>
              <w:rPr>
                <w:b/>
                <w:bCs/>
              </w:rPr>
            </w:pPr>
            <w:r w:rsidRPr="009A225D">
              <w:rPr>
                <w:b/>
                <w:bCs/>
              </w:rPr>
              <w:t>Oversigt over bilagsmateriale:</w:t>
            </w:r>
          </w:p>
          <w:p w14:paraId="0903CF41" w14:textId="77777777" w:rsidR="009A225D" w:rsidRPr="009A225D" w:rsidRDefault="009A225D" w:rsidP="009A225D">
            <w:pPr>
              <w:rPr>
                <w:bCs/>
              </w:rPr>
            </w:pPr>
          </w:p>
          <w:p w14:paraId="7232B518" w14:textId="77777777" w:rsidR="009A225D" w:rsidRPr="009A225D" w:rsidRDefault="009A225D" w:rsidP="009A225D">
            <w:pPr>
              <w:rPr>
                <w:b/>
              </w:rPr>
            </w:pPr>
            <w:r w:rsidRPr="009A225D">
              <w:rPr>
                <w:b/>
              </w:rPr>
              <w:t>Følgende skal vedlægges:</w:t>
            </w:r>
          </w:p>
          <w:p w14:paraId="1E5A5AAC" w14:textId="77777777" w:rsidR="009A225D" w:rsidRPr="009A225D" w:rsidRDefault="009A225D" w:rsidP="009A225D"/>
          <w:p w14:paraId="0B554331" w14:textId="0BC00E3B" w:rsidR="009A225D" w:rsidRPr="009A225D" w:rsidRDefault="007134BB" w:rsidP="009A225D">
            <w:pPr>
              <w:numPr>
                <w:ilvl w:val="0"/>
                <w:numId w:val="1"/>
              </w:numPr>
              <w:rPr>
                <w:bCs/>
              </w:rPr>
            </w:pPr>
            <w:r>
              <w:rPr>
                <w:b/>
                <w:bCs/>
              </w:rPr>
              <w:t>Fuld p</w:t>
            </w:r>
            <w:r w:rsidR="009A225D" w:rsidRPr="009A225D">
              <w:rPr>
                <w:b/>
                <w:bCs/>
              </w:rPr>
              <w:t>roduktionsplan</w:t>
            </w:r>
            <w:r w:rsidR="009A225D" w:rsidRPr="009A225D">
              <w:rPr>
                <w:bCs/>
              </w:rPr>
              <w:t xml:space="preserve">: </w:t>
            </w:r>
            <w:r w:rsidR="009A225D" w:rsidRPr="009A225D">
              <w:rPr>
                <w:bCs/>
              </w:rPr>
              <w:fldChar w:fldCharType="begin">
                <w:ffData>
                  <w:name w:val="Kontrol25"/>
                  <w:enabled/>
                  <w:calcOnExit w:val="0"/>
                  <w:checkBox>
                    <w:sizeAuto/>
                    <w:default w:val="0"/>
                  </w:checkBox>
                </w:ffData>
              </w:fldChar>
            </w:r>
            <w:bookmarkStart w:id="38" w:name="Kontrol25"/>
            <w:r w:rsidR="009A225D" w:rsidRPr="009A225D">
              <w:rPr>
                <w:bCs/>
              </w:rPr>
              <w:instrText xml:space="preserve"> FORMCHECKBOX </w:instrText>
            </w:r>
            <w:r w:rsidR="0057779E" w:rsidRPr="009A225D">
              <w:rPr>
                <w:bCs/>
              </w:rPr>
            </w:r>
            <w:r w:rsidR="00067999">
              <w:rPr>
                <w:bCs/>
              </w:rPr>
              <w:fldChar w:fldCharType="separate"/>
            </w:r>
            <w:r w:rsidR="009A225D" w:rsidRPr="009A225D">
              <w:fldChar w:fldCharType="end"/>
            </w:r>
            <w:bookmarkEnd w:id="38"/>
            <w:r w:rsidR="009A225D" w:rsidRPr="009A225D">
              <w:rPr>
                <w:bCs/>
              </w:rPr>
              <w:t xml:space="preserve"> </w:t>
            </w:r>
          </w:p>
          <w:p w14:paraId="60FF65F2" w14:textId="77777777" w:rsidR="009A225D" w:rsidRPr="009A225D" w:rsidRDefault="009A225D" w:rsidP="009A225D">
            <w:pPr>
              <w:rPr>
                <w:bCs/>
              </w:rPr>
            </w:pPr>
          </w:p>
          <w:p w14:paraId="40F6E921" w14:textId="1B9CD0F0" w:rsidR="009A225D" w:rsidRPr="009A225D" w:rsidRDefault="009A225D" w:rsidP="009A225D">
            <w:pPr>
              <w:numPr>
                <w:ilvl w:val="0"/>
                <w:numId w:val="1"/>
              </w:numPr>
              <w:rPr>
                <w:bCs/>
              </w:rPr>
            </w:pPr>
            <w:r w:rsidRPr="009A225D">
              <w:rPr>
                <w:b/>
                <w:bCs/>
              </w:rPr>
              <w:t>Budget</w:t>
            </w:r>
            <w:r w:rsidRPr="009A225D">
              <w:rPr>
                <w:bCs/>
              </w:rPr>
              <w:t xml:space="preserve">: </w:t>
            </w:r>
            <w:r w:rsidRPr="009A225D">
              <w:rPr>
                <w:bCs/>
              </w:rPr>
              <w:fldChar w:fldCharType="begin">
                <w:ffData>
                  <w:name w:val="Kontrol26"/>
                  <w:enabled/>
                  <w:calcOnExit w:val="0"/>
                  <w:checkBox>
                    <w:sizeAuto/>
                    <w:default w:val="0"/>
                  </w:checkBox>
                </w:ffData>
              </w:fldChar>
            </w:r>
            <w:bookmarkStart w:id="39" w:name="Kontrol26"/>
            <w:r w:rsidRPr="009A225D">
              <w:rPr>
                <w:bCs/>
              </w:rPr>
              <w:instrText xml:space="preserve"> FORMCHECKBOX </w:instrText>
            </w:r>
            <w:r w:rsidR="0057779E" w:rsidRPr="009A225D">
              <w:rPr>
                <w:bCs/>
              </w:rPr>
            </w:r>
            <w:r w:rsidR="00067999">
              <w:rPr>
                <w:bCs/>
              </w:rPr>
              <w:fldChar w:fldCharType="separate"/>
            </w:r>
            <w:r w:rsidRPr="009A225D">
              <w:fldChar w:fldCharType="end"/>
            </w:r>
            <w:bookmarkEnd w:id="39"/>
            <w:r w:rsidRPr="009A225D">
              <w:rPr>
                <w:bCs/>
              </w:rPr>
              <w:t xml:space="preserve"> </w:t>
            </w:r>
          </w:p>
          <w:p w14:paraId="5B5A6643" w14:textId="77777777" w:rsidR="009A225D" w:rsidRPr="009A225D" w:rsidRDefault="009A225D" w:rsidP="009A225D"/>
          <w:p w14:paraId="3611F8EC" w14:textId="5BD2F9FE" w:rsidR="009A225D" w:rsidRPr="009A225D" w:rsidRDefault="007134BB" w:rsidP="009A225D">
            <w:pPr>
              <w:numPr>
                <w:ilvl w:val="0"/>
                <w:numId w:val="1"/>
              </w:numPr>
            </w:pPr>
            <w:r>
              <w:rPr>
                <w:b/>
                <w:bCs/>
              </w:rPr>
              <w:t>Distributionsaftale</w:t>
            </w:r>
            <w:r w:rsidR="009A225D" w:rsidRPr="009A225D">
              <w:rPr>
                <w:bCs/>
              </w:rPr>
              <w:t xml:space="preserve">: </w:t>
            </w:r>
            <w:r w:rsidR="009A225D" w:rsidRPr="009A225D">
              <w:rPr>
                <w:bCs/>
              </w:rPr>
              <w:fldChar w:fldCharType="begin">
                <w:ffData>
                  <w:name w:val="Kontrol27"/>
                  <w:enabled/>
                  <w:calcOnExit w:val="0"/>
                  <w:checkBox>
                    <w:sizeAuto/>
                    <w:default w:val="0"/>
                  </w:checkBox>
                </w:ffData>
              </w:fldChar>
            </w:r>
            <w:bookmarkStart w:id="40" w:name="Kontrol27"/>
            <w:r w:rsidR="009A225D" w:rsidRPr="009A225D">
              <w:rPr>
                <w:bCs/>
              </w:rPr>
              <w:instrText xml:space="preserve"> FORMCHECKBOX </w:instrText>
            </w:r>
            <w:r w:rsidR="0057779E" w:rsidRPr="009A225D">
              <w:rPr>
                <w:bCs/>
              </w:rPr>
            </w:r>
            <w:r w:rsidR="00067999">
              <w:rPr>
                <w:bCs/>
              </w:rPr>
              <w:fldChar w:fldCharType="separate"/>
            </w:r>
            <w:r w:rsidR="009A225D" w:rsidRPr="009A225D">
              <w:fldChar w:fldCharType="end"/>
            </w:r>
            <w:bookmarkEnd w:id="40"/>
            <w:r w:rsidR="009A225D" w:rsidRPr="009A225D">
              <w:rPr>
                <w:bCs/>
              </w:rPr>
              <w:t xml:space="preserve"> </w:t>
            </w:r>
          </w:p>
          <w:p w14:paraId="6A8754BE" w14:textId="77777777" w:rsidR="009A225D" w:rsidRPr="009A225D" w:rsidRDefault="009A225D" w:rsidP="009A225D"/>
          <w:p w14:paraId="64CAE326" w14:textId="2FF7087B" w:rsidR="009A225D" w:rsidRPr="009A225D" w:rsidRDefault="009A225D" w:rsidP="009A225D">
            <w:pPr>
              <w:numPr>
                <w:ilvl w:val="0"/>
                <w:numId w:val="1"/>
              </w:numPr>
            </w:pPr>
            <w:r w:rsidRPr="009A225D">
              <w:rPr>
                <w:b/>
                <w:bCs/>
              </w:rPr>
              <w:t>1.</w:t>
            </w:r>
            <w:r w:rsidRPr="009A225D">
              <w:rPr>
                <w:b/>
              </w:rPr>
              <w:t xml:space="preserve"> gennemklip:</w:t>
            </w:r>
            <w:r w:rsidRPr="009A225D">
              <w:t xml:space="preserve"> </w:t>
            </w:r>
            <w:r w:rsidRPr="009A225D">
              <w:rPr>
                <w:bCs/>
              </w:rPr>
              <w:fldChar w:fldCharType="begin">
                <w:ffData>
                  <w:name w:val="Kontrol27"/>
                  <w:enabled/>
                  <w:calcOnExit w:val="0"/>
                  <w:checkBox>
                    <w:sizeAuto/>
                    <w:default w:val="0"/>
                  </w:checkBox>
                </w:ffData>
              </w:fldChar>
            </w:r>
            <w:r w:rsidRPr="009A225D">
              <w:rPr>
                <w:bCs/>
              </w:rPr>
              <w:instrText xml:space="preserve"> FORMCHECKBOX </w:instrText>
            </w:r>
            <w:r w:rsidR="0057779E" w:rsidRPr="009A225D">
              <w:rPr>
                <w:bCs/>
              </w:rPr>
            </w:r>
            <w:r w:rsidR="00067999">
              <w:rPr>
                <w:bCs/>
              </w:rPr>
              <w:fldChar w:fldCharType="separate"/>
            </w:r>
            <w:r w:rsidRPr="009A225D">
              <w:fldChar w:fldCharType="end"/>
            </w:r>
            <w:r w:rsidRPr="009A225D">
              <w:t xml:space="preserve"> vedægges som fil </w:t>
            </w:r>
          </w:p>
          <w:p w14:paraId="567918BF" w14:textId="77777777" w:rsidR="009A225D" w:rsidRPr="009A225D" w:rsidRDefault="009A225D" w:rsidP="009A225D">
            <w:pPr>
              <w:rPr>
                <w:b/>
              </w:rPr>
            </w:pPr>
          </w:p>
          <w:p w14:paraId="7EB73F75" w14:textId="77777777" w:rsidR="009A225D" w:rsidRPr="009A225D" w:rsidRDefault="009A225D" w:rsidP="009A225D">
            <w:pPr>
              <w:rPr>
                <w:b/>
              </w:rPr>
            </w:pPr>
          </w:p>
          <w:p w14:paraId="570A772B" w14:textId="37C56679" w:rsidR="009A225D" w:rsidRPr="009A225D" w:rsidRDefault="009A225D" w:rsidP="009A225D">
            <w:r w:rsidRPr="009A225D">
              <w:rPr>
                <w:b/>
              </w:rPr>
              <w:t xml:space="preserve">Andet: </w:t>
            </w:r>
            <w:r w:rsidRPr="009A225D">
              <w:rPr>
                <w:b/>
              </w:rPr>
              <w:fldChar w:fldCharType="begin">
                <w:ffData>
                  <w:name w:val="Tekst35"/>
                  <w:enabled/>
                  <w:calcOnExit w:val="0"/>
                  <w:textInput/>
                </w:ffData>
              </w:fldChar>
            </w:r>
            <w:bookmarkStart w:id="41" w:name="Tekst35"/>
            <w:r w:rsidRPr="009A225D">
              <w:rPr>
                <w:b/>
              </w:rPr>
              <w:instrText xml:space="preserve"> FORMTEXT </w:instrText>
            </w:r>
            <w:r w:rsidRPr="009A225D">
              <w:rPr>
                <w:b/>
              </w:rPr>
            </w:r>
            <w:r w:rsidRPr="009A225D">
              <w:rPr>
                <w:b/>
              </w:rPr>
              <w:fldChar w:fldCharType="separate"/>
            </w:r>
            <w:r w:rsidR="0057779E">
              <w:rPr>
                <w:b/>
                <w:noProof/>
              </w:rPr>
              <w:t> </w:t>
            </w:r>
            <w:r w:rsidR="0057779E">
              <w:rPr>
                <w:b/>
                <w:noProof/>
              </w:rPr>
              <w:t> </w:t>
            </w:r>
            <w:r w:rsidR="0057779E">
              <w:rPr>
                <w:b/>
                <w:noProof/>
              </w:rPr>
              <w:t> </w:t>
            </w:r>
            <w:r w:rsidR="0057779E">
              <w:rPr>
                <w:b/>
                <w:noProof/>
              </w:rPr>
              <w:t> </w:t>
            </w:r>
            <w:r w:rsidR="0057779E">
              <w:rPr>
                <w:b/>
                <w:noProof/>
              </w:rPr>
              <w:t> </w:t>
            </w:r>
            <w:r w:rsidRPr="009A225D">
              <w:fldChar w:fldCharType="end"/>
            </w:r>
            <w:bookmarkEnd w:id="41"/>
          </w:p>
          <w:p w14:paraId="478A9CA4" w14:textId="77777777" w:rsidR="009A225D" w:rsidRPr="009A225D" w:rsidRDefault="009A225D" w:rsidP="009A225D"/>
        </w:tc>
      </w:tr>
    </w:tbl>
    <w:p w14:paraId="6851AD28" w14:textId="77777777" w:rsidR="009A225D" w:rsidRPr="009A225D" w:rsidRDefault="009A225D" w:rsidP="009A225D"/>
    <w:p w14:paraId="206CC7ED" w14:textId="77777777" w:rsidR="009A225D" w:rsidRPr="009A225D" w:rsidRDefault="009A225D" w:rsidP="009A225D">
      <w:r w:rsidRPr="009A225D">
        <w:t xml:space="preserve">Ansøgningen sendes pr. e-mail til </w:t>
      </w:r>
      <w:r>
        <w:t>prami@filmworkshop.dk</w:t>
      </w:r>
      <w:r w:rsidRPr="009A225D">
        <w:t>. Vi modtager kun Word, Excel og PDF filer. Ansøgningen samles i så få filer som muligt for at sikre, at konsulenterne får hele materialet.</w:t>
      </w:r>
    </w:p>
    <w:p w14:paraId="083E9443" w14:textId="77777777" w:rsidR="009A225D" w:rsidRPr="009A225D" w:rsidRDefault="009A225D" w:rsidP="009A225D"/>
    <w:p w14:paraId="68E6377C" w14:textId="77777777" w:rsidR="009A225D" w:rsidRPr="009A225D" w:rsidRDefault="009A225D" w:rsidP="009A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tblGrid>
      <w:tr w:rsidR="00A708EF" w:rsidRPr="009A225D" w14:paraId="1BB02622" w14:textId="77777777" w:rsidTr="00356068">
        <w:tc>
          <w:tcPr>
            <w:tcW w:w="7737" w:type="dxa"/>
          </w:tcPr>
          <w:p w14:paraId="4D730505" w14:textId="77777777" w:rsidR="00A708EF" w:rsidRDefault="00A708EF" w:rsidP="00356068">
            <w:pPr>
              <w:rPr>
                <w:b/>
                <w:bCs/>
              </w:rPr>
            </w:pPr>
            <w:r>
              <w:rPr>
                <w:b/>
                <w:bCs/>
              </w:rPr>
              <w:t>Samtykkeerklæring</w:t>
            </w:r>
          </w:p>
          <w:p w14:paraId="4FB39AF3" w14:textId="384C49C0" w:rsidR="00A708EF" w:rsidRPr="009A225D" w:rsidRDefault="00A708EF" w:rsidP="00356068"/>
          <w:p w14:paraId="19534413" w14:textId="77777777" w:rsidR="00A8202F" w:rsidRDefault="00A8202F" w:rsidP="00A8202F">
            <w:pPr>
              <w:rPr>
                <w:b/>
              </w:rPr>
            </w:pPr>
            <w:r w:rsidRPr="006653E7">
              <w:rPr>
                <w:b/>
              </w:rPr>
              <w:t>Hermed giver jeg Filmværkstedet / København ret til at anvende og opbevare de med ansøgningen indsendte oplysninger i forbindelse med vurdering og afgørelse om støtte eller afslag. Oplysningerne er fortrolige og omfattet af Forvaltningslovens paragraffer om fortrolighed. De deles således kun med for sagsbehandlingen relevante medarbejdere. Data vil ikke blive videregivet eller offentliggjort for ansøgere, der modtager afslag. Udvalgte og relevante data – ikke personfølsomme – vil blive offentliggjort for de ansøgere, der modtager støtte.</w:t>
            </w:r>
            <w:r>
              <w:rPr>
                <w:b/>
              </w:rPr>
              <w:t xml:space="preserve"> </w:t>
            </w:r>
          </w:p>
          <w:p w14:paraId="2A6757AF" w14:textId="77777777" w:rsidR="00A8202F" w:rsidRDefault="00A8202F" w:rsidP="00A8202F">
            <w:pPr>
              <w:rPr>
                <w:b/>
              </w:rPr>
            </w:pPr>
          </w:p>
          <w:p w14:paraId="599B92B0" w14:textId="77777777" w:rsidR="00A8202F" w:rsidRDefault="00A8202F" w:rsidP="00A8202F">
            <w:pPr>
              <w:rPr>
                <w:b/>
              </w:rPr>
            </w:pPr>
            <w:r>
              <w:rPr>
                <w:b/>
              </w:rPr>
              <w:t xml:space="preserve">Samtidig tilmeldes de på ansøgningen anførte personer på Filmværkstedets Nyhedsbrev, hvorfra man altid kan framelde sig igen. </w:t>
            </w:r>
          </w:p>
          <w:p w14:paraId="40575A08" w14:textId="77777777" w:rsidR="00A8202F" w:rsidRDefault="00A8202F" w:rsidP="00A8202F">
            <w:pPr>
              <w:rPr>
                <w:b/>
              </w:rPr>
            </w:pPr>
          </w:p>
          <w:p w14:paraId="7225B48D" w14:textId="77777777" w:rsidR="00A8202F" w:rsidRPr="006653E7" w:rsidRDefault="00A8202F" w:rsidP="00A8202F">
            <w:pPr>
              <w:rPr>
                <w:b/>
              </w:rPr>
            </w:pPr>
            <w:r>
              <w:rPr>
                <w:b/>
              </w:rPr>
              <w:t xml:space="preserve">Læs om Filmværkstedets databeskyttelse på filmworkshop.dk </w:t>
            </w:r>
          </w:p>
          <w:p w14:paraId="20B922B6" w14:textId="77777777" w:rsidR="00A708EF" w:rsidRPr="009A225D" w:rsidRDefault="00A708EF" w:rsidP="00356068">
            <w:pPr>
              <w:rPr>
                <w:b/>
              </w:rPr>
            </w:pPr>
          </w:p>
          <w:p w14:paraId="2BAEF9DE" w14:textId="1AB762F2" w:rsidR="00A708EF" w:rsidRPr="009A225D" w:rsidRDefault="00D227E1" w:rsidP="00A708EF">
            <w:r>
              <w:rPr>
                <w:b/>
              </w:rPr>
              <w:t>Sted:</w:t>
            </w:r>
            <w:r w:rsidR="00A708EF" w:rsidRPr="009A225D">
              <w:rPr>
                <w:b/>
              </w:rPr>
              <w:t xml:space="preserve"> </w:t>
            </w:r>
            <w:r w:rsidR="00A708EF" w:rsidRPr="009A225D">
              <w:rPr>
                <w:b/>
              </w:rPr>
              <w:fldChar w:fldCharType="begin">
                <w:ffData>
                  <w:name w:val="Tekst35"/>
                  <w:enabled/>
                  <w:calcOnExit w:val="0"/>
                  <w:textInput/>
                </w:ffData>
              </w:fldChar>
            </w:r>
            <w:r w:rsidR="00A708EF" w:rsidRPr="009A225D">
              <w:rPr>
                <w:b/>
              </w:rPr>
              <w:instrText xml:space="preserve"> FORMTEXT </w:instrText>
            </w:r>
            <w:r w:rsidR="00A708EF" w:rsidRPr="009A225D">
              <w:rPr>
                <w:b/>
              </w:rPr>
            </w:r>
            <w:r w:rsidR="00A708EF" w:rsidRPr="009A225D">
              <w:rPr>
                <w:b/>
              </w:rPr>
              <w:fldChar w:fldCharType="separate"/>
            </w:r>
            <w:r w:rsidR="0057779E">
              <w:rPr>
                <w:b/>
                <w:noProof/>
              </w:rPr>
              <w:t> </w:t>
            </w:r>
            <w:r w:rsidR="0057779E">
              <w:rPr>
                <w:b/>
                <w:noProof/>
              </w:rPr>
              <w:t> </w:t>
            </w:r>
            <w:r w:rsidR="0057779E">
              <w:rPr>
                <w:b/>
                <w:noProof/>
              </w:rPr>
              <w:t> </w:t>
            </w:r>
            <w:r w:rsidR="0057779E">
              <w:rPr>
                <w:b/>
                <w:noProof/>
              </w:rPr>
              <w:t> </w:t>
            </w:r>
            <w:r w:rsidR="0057779E">
              <w:rPr>
                <w:b/>
                <w:noProof/>
              </w:rPr>
              <w:t> </w:t>
            </w:r>
            <w:r w:rsidR="00A708EF" w:rsidRPr="009A225D">
              <w:fldChar w:fldCharType="end"/>
            </w:r>
            <w:r w:rsidR="00A708EF">
              <w:t xml:space="preserve"> </w:t>
            </w:r>
            <w:r>
              <w:rPr>
                <w:b/>
              </w:rPr>
              <w:t>Den</w:t>
            </w:r>
            <w:r w:rsidR="00A708EF" w:rsidRPr="009A225D">
              <w:rPr>
                <w:b/>
              </w:rPr>
              <w:t xml:space="preserve"> </w:t>
            </w:r>
            <w:r w:rsidR="00A708EF" w:rsidRPr="009A225D">
              <w:rPr>
                <w:b/>
              </w:rPr>
              <w:fldChar w:fldCharType="begin">
                <w:ffData>
                  <w:name w:val="Tekst35"/>
                  <w:enabled/>
                  <w:calcOnExit w:val="0"/>
                  <w:textInput/>
                </w:ffData>
              </w:fldChar>
            </w:r>
            <w:r w:rsidR="00A708EF" w:rsidRPr="009A225D">
              <w:rPr>
                <w:b/>
              </w:rPr>
              <w:instrText xml:space="preserve"> FORMTEXT </w:instrText>
            </w:r>
            <w:r w:rsidR="00A708EF" w:rsidRPr="009A225D">
              <w:rPr>
                <w:b/>
              </w:rPr>
            </w:r>
            <w:r w:rsidR="00A708EF" w:rsidRPr="009A225D">
              <w:rPr>
                <w:b/>
              </w:rPr>
              <w:fldChar w:fldCharType="separate"/>
            </w:r>
            <w:r w:rsidR="0057779E">
              <w:rPr>
                <w:b/>
                <w:noProof/>
              </w:rPr>
              <w:t> </w:t>
            </w:r>
            <w:r w:rsidR="0057779E">
              <w:rPr>
                <w:b/>
                <w:noProof/>
              </w:rPr>
              <w:t> </w:t>
            </w:r>
            <w:r w:rsidR="0057779E">
              <w:rPr>
                <w:b/>
                <w:noProof/>
              </w:rPr>
              <w:t> </w:t>
            </w:r>
            <w:r w:rsidR="0057779E">
              <w:rPr>
                <w:b/>
                <w:noProof/>
              </w:rPr>
              <w:t> </w:t>
            </w:r>
            <w:r w:rsidR="0057779E">
              <w:rPr>
                <w:b/>
                <w:noProof/>
              </w:rPr>
              <w:t> </w:t>
            </w:r>
            <w:r w:rsidR="00A708EF" w:rsidRPr="009A225D">
              <w:fldChar w:fldCharType="end"/>
            </w:r>
            <w:r w:rsidR="00A708EF" w:rsidRPr="009A225D">
              <w:rPr>
                <w:b/>
              </w:rPr>
              <w:t xml:space="preserve"> </w:t>
            </w:r>
            <w:r>
              <w:rPr>
                <w:b/>
              </w:rPr>
              <w:t>Underskrift</w:t>
            </w:r>
            <w:r w:rsidR="00A708EF" w:rsidRPr="009A225D">
              <w:rPr>
                <w:b/>
              </w:rPr>
              <w:t xml:space="preserve"> </w:t>
            </w:r>
            <w:r w:rsidR="00A708EF" w:rsidRPr="009A225D">
              <w:rPr>
                <w:b/>
              </w:rPr>
              <w:fldChar w:fldCharType="begin">
                <w:ffData>
                  <w:name w:val="Tekst35"/>
                  <w:enabled/>
                  <w:calcOnExit w:val="0"/>
                  <w:textInput/>
                </w:ffData>
              </w:fldChar>
            </w:r>
            <w:r w:rsidR="00A708EF" w:rsidRPr="009A225D">
              <w:rPr>
                <w:b/>
              </w:rPr>
              <w:instrText xml:space="preserve"> FORMTEXT </w:instrText>
            </w:r>
            <w:r w:rsidR="00A708EF" w:rsidRPr="009A225D">
              <w:rPr>
                <w:b/>
              </w:rPr>
            </w:r>
            <w:r w:rsidR="00A708EF" w:rsidRPr="009A225D">
              <w:rPr>
                <w:b/>
              </w:rPr>
              <w:fldChar w:fldCharType="separate"/>
            </w:r>
            <w:r w:rsidR="0057779E">
              <w:rPr>
                <w:b/>
                <w:noProof/>
              </w:rPr>
              <w:t> </w:t>
            </w:r>
            <w:r w:rsidR="0057779E">
              <w:rPr>
                <w:b/>
                <w:noProof/>
              </w:rPr>
              <w:t> </w:t>
            </w:r>
            <w:r w:rsidR="0057779E">
              <w:rPr>
                <w:b/>
                <w:noProof/>
              </w:rPr>
              <w:t> </w:t>
            </w:r>
            <w:r w:rsidR="0057779E">
              <w:rPr>
                <w:b/>
                <w:noProof/>
              </w:rPr>
              <w:t> </w:t>
            </w:r>
            <w:r w:rsidR="0057779E">
              <w:rPr>
                <w:b/>
                <w:noProof/>
              </w:rPr>
              <w:t> </w:t>
            </w:r>
            <w:r w:rsidR="00A708EF" w:rsidRPr="009A225D">
              <w:fldChar w:fldCharType="end"/>
            </w:r>
          </w:p>
          <w:p w14:paraId="5CC5CF4F" w14:textId="77777777" w:rsidR="00A708EF" w:rsidRPr="009A225D" w:rsidRDefault="00A708EF" w:rsidP="00A708EF"/>
          <w:p w14:paraId="79756A5E" w14:textId="20118FC9" w:rsidR="00A708EF" w:rsidRPr="009A225D" w:rsidRDefault="00A708EF" w:rsidP="00356068"/>
          <w:p w14:paraId="287E9894" w14:textId="77777777" w:rsidR="00A708EF" w:rsidRPr="009A225D" w:rsidRDefault="00A708EF" w:rsidP="00356068"/>
        </w:tc>
      </w:tr>
    </w:tbl>
    <w:p w14:paraId="62EB9053" w14:textId="77777777" w:rsidR="00261848" w:rsidRDefault="00261848"/>
    <w:sectPr w:rsidR="00261848" w:rsidSect="009A225D">
      <w:headerReference w:type="default" r:id="rId8"/>
      <w:pgSz w:w="11900" w:h="16840"/>
      <w:pgMar w:top="720" w:right="2155"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3A6D" w14:textId="77777777" w:rsidR="00067999" w:rsidRDefault="00067999" w:rsidP="002C1671">
      <w:r>
        <w:separator/>
      </w:r>
    </w:p>
  </w:endnote>
  <w:endnote w:type="continuationSeparator" w:id="0">
    <w:p w14:paraId="3AEA25A9" w14:textId="77777777" w:rsidR="00067999" w:rsidRDefault="00067999" w:rsidP="002C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3EBE" w14:textId="77777777" w:rsidR="00067999" w:rsidRDefault="00067999" w:rsidP="002C1671">
      <w:r>
        <w:separator/>
      </w:r>
    </w:p>
  </w:footnote>
  <w:footnote w:type="continuationSeparator" w:id="0">
    <w:p w14:paraId="04E1D6E4" w14:textId="77777777" w:rsidR="00067999" w:rsidRDefault="00067999" w:rsidP="002C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F525" w14:textId="77777777" w:rsidR="002C1671" w:rsidRDefault="002C1671">
    <w:pPr>
      <w:pStyle w:val="Sidehoved"/>
    </w:pPr>
    <w:r>
      <w:rPr>
        <w:noProof/>
        <w:lang w:eastAsia="da-DK"/>
      </w:rPr>
      <w:drawing>
        <wp:anchor distT="0" distB="0" distL="114300" distR="114300" simplePos="0" relativeHeight="251658240" behindDoc="1" locked="0" layoutInCell="1" allowOverlap="1" wp14:anchorId="3B5AD50D" wp14:editId="26AC2459">
          <wp:simplePos x="0" y="0"/>
          <wp:positionH relativeFrom="page">
            <wp:posOffset>0</wp:posOffset>
          </wp:positionH>
          <wp:positionV relativeFrom="page">
            <wp:posOffset>0</wp:posOffset>
          </wp:positionV>
          <wp:extent cx="7556500" cy="10693400"/>
          <wp:effectExtent l="0" t="0" r="0" b="0"/>
          <wp:wrapNone/>
          <wp:docPr id="1" name="Billede 1" descr="SystemHD:Users:emalk:Desktop:Opgaver:Filmværksteds logo:FINAL:Brevpapir:Filmvarkstedet_papir_or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HD:Users:emalk:Desktop:Opgaver:Filmværksteds logo:FINAL:Brevpapir:Filmvarkstedet_papir_or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C5838"/>
    <w:multiLevelType w:val="hybridMultilevel"/>
    <w:tmpl w:val="5344B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attachedTemplate r:id="rId1"/>
  <w:documentProtection w:edit="forms" w:enforcement="1"/>
  <w:defaultTabStop w:val="720"/>
  <w:hyphenationZone w:val="425"/>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5D"/>
    <w:rsid w:val="00067999"/>
    <w:rsid w:val="000771B3"/>
    <w:rsid w:val="000F03C0"/>
    <w:rsid w:val="0011011B"/>
    <w:rsid w:val="00152F8D"/>
    <w:rsid w:val="00261848"/>
    <w:rsid w:val="002B4BA9"/>
    <w:rsid w:val="002C1671"/>
    <w:rsid w:val="005371BC"/>
    <w:rsid w:val="0057779E"/>
    <w:rsid w:val="00594B61"/>
    <w:rsid w:val="005B3732"/>
    <w:rsid w:val="005F3B96"/>
    <w:rsid w:val="006568F6"/>
    <w:rsid w:val="00697A6D"/>
    <w:rsid w:val="006C4D46"/>
    <w:rsid w:val="007134BB"/>
    <w:rsid w:val="00753812"/>
    <w:rsid w:val="0075782E"/>
    <w:rsid w:val="007F4A38"/>
    <w:rsid w:val="0081076D"/>
    <w:rsid w:val="008D05B7"/>
    <w:rsid w:val="00960E2C"/>
    <w:rsid w:val="009759D5"/>
    <w:rsid w:val="00982FFB"/>
    <w:rsid w:val="009A225D"/>
    <w:rsid w:val="009C387E"/>
    <w:rsid w:val="009E4949"/>
    <w:rsid w:val="00A708EF"/>
    <w:rsid w:val="00A73E10"/>
    <w:rsid w:val="00A8202F"/>
    <w:rsid w:val="00BC33E9"/>
    <w:rsid w:val="00BD6D66"/>
    <w:rsid w:val="00BE0DBF"/>
    <w:rsid w:val="00C158A1"/>
    <w:rsid w:val="00C30E12"/>
    <w:rsid w:val="00C47654"/>
    <w:rsid w:val="00CD3D51"/>
    <w:rsid w:val="00D227E1"/>
    <w:rsid w:val="00D97A33"/>
    <w:rsid w:val="00E0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B2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19"/>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1671"/>
    <w:pPr>
      <w:tabs>
        <w:tab w:val="center" w:pos="4320"/>
        <w:tab w:val="right" w:pos="8640"/>
      </w:tabs>
    </w:pPr>
  </w:style>
  <w:style w:type="character" w:customStyle="1" w:styleId="SidehovedTegn">
    <w:name w:val="Sidehoved Tegn"/>
    <w:basedOn w:val="Standardskrifttypeiafsnit"/>
    <w:link w:val="Sidehoved"/>
    <w:uiPriority w:val="99"/>
    <w:rsid w:val="002C1671"/>
  </w:style>
  <w:style w:type="paragraph" w:styleId="Sidefod">
    <w:name w:val="footer"/>
    <w:basedOn w:val="Normal"/>
    <w:link w:val="SidefodTegn"/>
    <w:uiPriority w:val="99"/>
    <w:unhideWhenUsed/>
    <w:rsid w:val="002C1671"/>
    <w:pPr>
      <w:tabs>
        <w:tab w:val="center" w:pos="4320"/>
        <w:tab w:val="right" w:pos="8640"/>
      </w:tabs>
    </w:pPr>
  </w:style>
  <w:style w:type="character" w:customStyle="1" w:styleId="SidefodTegn">
    <w:name w:val="Sidefod Tegn"/>
    <w:basedOn w:val="Standardskrifttypeiafsnit"/>
    <w:link w:val="Sidefod"/>
    <w:uiPriority w:val="99"/>
    <w:rsid w:val="002C1671"/>
  </w:style>
  <w:style w:type="paragraph" w:styleId="Markeringsbobletekst">
    <w:name w:val="Balloon Text"/>
    <w:basedOn w:val="Normal"/>
    <w:link w:val="MarkeringsbobletekstTegn"/>
    <w:uiPriority w:val="99"/>
    <w:semiHidden/>
    <w:unhideWhenUsed/>
    <w:rsid w:val="002C167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C1671"/>
    <w:rPr>
      <w:rFonts w:ascii="Lucida Grande" w:hAnsi="Lucida Grande" w:cs="Lucida Grande"/>
      <w:sz w:val="18"/>
      <w:szCs w:val="18"/>
    </w:rPr>
  </w:style>
  <w:style w:type="character" w:styleId="Hyperlink">
    <w:name w:val="Hyperlink"/>
    <w:basedOn w:val="Standardskrifttypeiafsnit"/>
    <w:uiPriority w:val="99"/>
    <w:unhideWhenUsed/>
    <w:rsid w:val="009A2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mi/Library/Group%20Containers/UBF8T346G9.Office/User%20Content.localized/Templates.localized/FV%20KHB%20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816B3D-B0F8-D240-9652-8C48545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 KHB brevpapir.dotx</Template>
  <TotalTime>2</TotalTime>
  <Pages>3</Pages>
  <Words>600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Egmont Publishing</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Prami Larsen</dc:creator>
  <cp:keywords/>
  <dc:description/>
  <cp:lastModifiedBy>Prami Larsen</cp:lastModifiedBy>
  <cp:revision>5</cp:revision>
  <dcterms:created xsi:type="dcterms:W3CDTF">2018-03-21T10:30:00Z</dcterms:created>
  <dcterms:modified xsi:type="dcterms:W3CDTF">2018-09-05T09:25:00Z</dcterms:modified>
</cp:coreProperties>
</file>